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66" w:rsidRPr="00B34908" w:rsidRDefault="00E46547" w:rsidP="00225366">
      <w:r w:rsidRPr="00B34908">
        <w:rPr>
          <w:noProof/>
        </w:rPr>
        <w:drawing>
          <wp:inline distT="0" distB="0" distL="0" distR="0">
            <wp:extent cx="586740" cy="6140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66" w:rsidRPr="00B34908" w:rsidRDefault="00225366" w:rsidP="00225366">
      <w:pPr>
        <w:rPr>
          <w:sz w:val="16"/>
          <w:szCs w:val="16"/>
        </w:rPr>
      </w:pPr>
    </w:p>
    <w:p w:rsidR="00225366" w:rsidRPr="00B34908" w:rsidRDefault="00225366" w:rsidP="00225366">
      <w:pPr>
        <w:pStyle w:val="a3"/>
        <w:rPr>
          <w:b/>
          <w:bCs/>
          <w:szCs w:val="28"/>
        </w:rPr>
      </w:pPr>
      <w:r w:rsidRPr="00B34908">
        <w:rPr>
          <w:b/>
          <w:bCs/>
          <w:szCs w:val="28"/>
        </w:rPr>
        <w:t>ТЕРРИТОРИАЛЬНАЯ ИЗБИРАТЕЛЬНАЯ КОМИССИЯ</w:t>
      </w:r>
    </w:p>
    <w:p w:rsidR="00225366" w:rsidRPr="00B34908" w:rsidRDefault="00225366" w:rsidP="00225366">
      <w:pPr>
        <w:rPr>
          <w:b/>
          <w:bCs/>
          <w:szCs w:val="28"/>
        </w:rPr>
      </w:pPr>
      <w:r w:rsidRPr="00B34908">
        <w:rPr>
          <w:b/>
          <w:szCs w:val="28"/>
        </w:rPr>
        <w:t>УСТЬ-ДОНЕЦКОГО РАЙОНА РОСТОВСКОЙ ОБЛАСТИ</w:t>
      </w:r>
    </w:p>
    <w:p w:rsidR="00225366" w:rsidRPr="00B34908" w:rsidRDefault="00225366" w:rsidP="00225366">
      <w:pPr>
        <w:rPr>
          <w:b/>
          <w:bCs/>
          <w:szCs w:val="28"/>
        </w:rPr>
      </w:pPr>
    </w:p>
    <w:p w:rsidR="00225366" w:rsidRPr="00B34908" w:rsidRDefault="00225366" w:rsidP="00225366">
      <w:pPr>
        <w:rPr>
          <w:b/>
          <w:bCs/>
          <w:szCs w:val="28"/>
        </w:rPr>
      </w:pPr>
      <w:r w:rsidRPr="00B34908">
        <w:rPr>
          <w:b/>
          <w:bCs/>
          <w:szCs w:val="28"/>
        </w:rPr>
        <w:t>ПОСТАНОВЛЕНИЕ</w:t>
      </w:r>
    </w:p>
    <w:p w:rsidR="00747757" w:rsidRPr="00B34908" w:rsidRDefault="00747757" w:rsidP="00747757">
      <w:pPr>
        <w:tabs>
          <w:tab w:val="left" w:pos="8160"/>
        </w:tabs>
        <w:rPr>
          <w:bCs/>
          <w:sz w:val="26"/>
          <w:szCs w:val="26"/>
        </w:rPr>
      </w:pPr>
      <w:r w:rsidRPr="00B34908">
        <w:rPr>
          <w:bCs/>
          <w:sz w:val="26"/>
          <w:szCs w:val="26"/>
        </w:rPr>
        <w:t>04.03.2020г.</w:t>
      </w:r>
      <w:r w:rsidRPr="00B34908">
        <w:rPr>
          <w:bCs/>
          <w:sz w:val="26"/>
          <w:szCs w:val="26"/>
        </w:rPr>
        <w:tab/>
        <w:t>№82-9</w:t>
      </w:r>
    </w:p>
    <w:p w:rsidR="00225366" w:rsidRPr="00B34908" w:rsidRDefault="00225366" w:rsidP="00225366">
      <w:pPr>
        <w:tabs>
          <w:tab w:val="left" w:pos="8160"/>
        </w:tabs>
        <w:rPr>
          <w:bCs/>
          <w:sz w:val="26"/>
          <w:szCs w:val="26"/>
        </w:rPr>
      </w:pPr>
    </w:p>
    <w:p w:rsidR="007A2754" w:rsidRPr="00B34908" w:rsidRDefault="007A2754" w:rsidP="007A2754">
      <w:pPr>
        <w:rPr>
          <w:bCs/>
          <w:szCs w:val="28"/>
        </w:rPr>
      </w:pPr>
      <w:r w:rsidRPr="00B34908">
        <w:rPr>
          <w:bCs/>
          <w:szCs w:val="28"/>
        </w:rPr>
        <w:t>р.п. Усть-Донецкий</w:t>
      </w:r>
    </w:p>
    <w:p w:rsidR="007A2754" w:rsidRPr="00B34908" w:rsidRDefault="007A2754" w:rsidP="00DA4E6E">
      <w:pPr>
        <w:rPr>
          <w:rFonts w:ascii="Times New Roman CYR" w:hAnsi="Times New Roman CYR"/>
          <w:b/>
          <w:szCs w:val="28"/>
        </w:rPr>
      </w:pPr>
    </w:p>
    <w:p w:rsidR="004568A1" w:rsidRPr="00B34908" w:rsidRDefault="00D933A9" w:rsidP="00295DF5">
      <w:pPr>
        <w:pStyle w:val="14-15"/>
        <w:spacing w:line="240" w:lineRule="auto"/>
        <w:ind w:left="709" w:right="851" w:firstLine="0"/>
        <w:rPr>
          <w:b/>
        </w:rPr>
      </w:pPr>
      <w:r w:rsidRPr="00B34908">
        <w:rPr>
          <w:b/>
          <w:bCs/>
        </w:rPr>
        <w:t>О</w:t>
      </w:r>
      <w:r w:rsidR="00E67F7C" w:rsidRPr="00B34908">
        <w:rPr>
          <w:b/>
          <w:bCs/>
        </w:rPr>
        <w:t xml:space="preserve">б исключении лиц из </w:t>
      </w:r>
      <w:r w:rsidRPr="00B34908">
        <w:rPr>
          <w:b/>
          <w:bCs/>
        </w:rPr>
        <w:t>резерв</w:t>
      </w:r>
      <w:r w:rsidR="00E67F7C" w:rsidRPr="00B34908">
        <w:rPr>
          <w:b/>
          <w:bCs/>
        </w:rPr>
        <w:t>а</w:t>
      </w:r>
      <w:r w:rsidRPr="00B34908">
        <w:rPr>
          <w:b/>
          <w:bCs/>
        </w:rPr>
        <w:t xml:space="preserve"> составов участковых комиссий</w:t>
      </w:r>
      <w:r w:rsidR="00B34CE0" w:rsidRPr="00B34908">
        <w:rPr>
          <w:b/>
          <w:bCs/>
        </w:rPr>
        <w:t xml:space="preserve"> избирательных участков, участков референдума</w:t>
      </w:r>
      <w:r w:rsidR="00295DF5" w:rsidRPr="00B34908">
        <w:rPr>
          <w:b/>
        </w:rPr>
        <w:t>, образованных на территории Усть-Донецкого района Ростовской области</w:t>
      </w:r>
      <w:r w:rsidR="00295DF5" w:rsidRPr="00B34908">
        <w:rPr>
          <w:b/>
          <w:bCs/>
        </w:rPr>
        <w:t xml:space="preserve"> </w:t>
      </w:r>
    </w:p>
    <w:p w:rsidR="00541504" w:rsidRPr="00B34908" w:rsidRDefault="00541504" w:rsidP="009E03BD">
      <w:pPr>
        <w:pStyle w:val="14-15"/>
        <w:rPr>
          <w:shd w:val="clear" w:color="auto" w:fill="FFFFFF"/>
        </w:rPr>
      </w:pPr>
    </w:p>
    <w:p w:rsidR="000B76AF" w:rsidRPr="00B34908" w:rsidRDefault="00D933A9" w:rsidP="00A02FDE">
      <w:pPr>
        <w:ind w:firstLine="709"/>
        <w:jc w:val="both"/>
        <w:rPr>
          <w:b/>
          <w:bCs/>
          <w:szCs w:val="28"/>
        </w:rPr>
      </w:pPr>
      <w:r w:rsidRPr="00B34908">
        <w:t>На основании пункта</w:t>
      </w:r>
      <w:r w:rsidR="00E67F7C" w:rsidRPr="00B34908">
        <w:t xml:space="preserve"> 25 п.п.</w:t>
      </w:r>
      <w:r w:rsidRPr="00B34908">
        <w:t xml:space="preserve"> </w:t>
      </w:r>
      <w:r w:rsidR="00E67F7C" w:rsidRPr="00B34908">
        <w:t>"г"</w:t>
      </w:r>
      <w:r w:rsidRPr="00B34908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постановлени</w:t>
      </w:r>
      <w:r w:rsidR="00565DDE" w:rsidRPr="00B34908">
        <w:t>я</w:t>
      </w:r>
      <w:r w:rsidRPr="00B34908">
        <w:t xml:space="preserve"> </w:t>
      </w:r>
      <w:r w:rsidR="00E67F7C" w:rsidRPr="00B34908">
        <w:t xml:space="preserve">комиссии </w:t>
      </w:r>
      <w:r w:rsidRPr="00B34908">
        <w:t xml:space="preserve">от </w:t>
      </w:r>
      <w:r w:rsidR="00A00D0C" w:rsidRPr="00B34908">
        <w:t>04</w:t>
      </w:r>
      <w:r w:rsidRPr="00B34908">
        <w:t>.</w:t>
      </w:r>
      <w:r w:rsidR="00A00D0C" w:rsidRPr="00B34908">
        <w:t>03</w:t>
      </w:r>
      <w:r w:rsidRPr="00B34908">
        <w:t>.20</w:t>
      </w:r>
      <w:r w:rsidR="00A00D0C" w:rsidRPr="00B34908">
        <w:t>20</w:t>
      </w:r>
      <w:r w:rsidRPr="00B34908">
        <w:t xml:space="preserve"> №</w:t>
      </w:r>
      <w:r w:rsidR="00A00D0C" w:rsidRPr="00B34908">
        <w:t>82</w:t>
      </w:r>
      <w:r w:rsidRPr="00B34908">
        <w:t>-</w:t>
      </w:r>
      <w:r w:rsidR="00A00D0C" w:rsidRPr="00B34908">
        <w:t>8</w:t>
      </w:r>
      <w:r w:rsidRPr="00B34908">
        <w:t xml:space="preserve"> «</w:t>
      </w:r>
      <w:r w:rsidR="00565DDE" w:rsidRPr="00B34908">
        <w:rPr>
          <w:szCs w:val="28"/>
        </w:rPr>
        <w:t>О назначении членов участковых избирательных комиссий избирательных участков с правом решающего голоса вместо выбывших</w:t>
      </w:r>
      <w:r w:rsidRPr="00B34908">
        <w:t>»</w:t>
      </w:r>
      <w:r w:rsidR="000B76AF" w:rsidRPr="00B34908">
        <w:t xml:space="preserve">, </w:t>
      </w:r>
      <w:r w:rsidR="000B76AF" w:rsidRPr="00B34908">
        <w:rPr>
          <w:szCs w:val="28"/>
        </w:rPr>
        <w:t>Т</w:t>
      </w:r>
      <w:r w:rsidR="000B76AF" w:rsidRPr="00B34908">
        <w:rPr>
          <w:bCs/>
          <w:szCs w:val="28"/>
        </w:rPr>
        <w:t xml:space="preserve">ерриториальная избирательная комиссия Усть-Донецкого района </w:t>
      </w:r>
      <w:r w:rsidR="0016174B" w:rsidRPr="00B34908">
        <w:rPr>
          <w:bCs/>
          <w:szCs w:val="28"/>
        </w:rPr>
        <w:t xml:space="preserve">Ростовской области </w:t>
      </w:r>
      <w:r w:rsidR="000B76AF" w:rsidRPr="00B34908">
        <w:rPr>
          <w:bCs/>
          <w:szCs w:val="28"/>
        </w:rPr>
        <w:t>ПОСТАНОВЛЯЕТ:</w:t>
      </w:r>
    </w:p>
    <w:p w:rsidR="00D933A9" w:rsidRPr="00B34908" w:rsidRDefault="00AD0E81" w:rsidP="0078008C">
      <w:pPr>
        <w:spacing w:line="360" w:lineRule="auto"/>
        <w:ind w:firstLine="709"/>
        <w:jc w:val="both"/>
        <w:rPr>
          <w:szCs w:val="28"/>
        </w:rPr>
      </w:pPr>
      <w:r w:rsidRPr="00B34908">
        <w:rPr>
          <w:szCs w:val="28"/>
        </w:rPr>
        <w:t>1</w:t>
      </w:r>
      <w:r w:rsidR="00D933A9" w:rsidRPr="00B34908">
        <w:rPr>
          <w:szCs w:val="28"/>
        </w:rPr>
        <w:t xml:space="preserve"> </w:t>
      </w:r>
      <w:r w:rsidR="00E67F7C" w:rsidRPr="00B34908">
        <w:rPr>
          <w:szCs w:val="28"/>
        </w:rPr>
        <w:t xml:space="preserve">Исключить из резерва </w:t>
      </w:r>
      <w:r w:rsidR="00D933A9" w:rsidRPr="00B34908">
        <w:rPr>
          <w:szCs w:val="28"/>
        </w:rPr>
        <w:t>составов участковых комиссий избирательных участков, участков референдумов, образованных на территории Усть-Донецкого района Ростовской области</w:t>
      </w:r>
      <w:r w:rsidR="0078008C" w:rsidRPr="00B34908">
        <w:rPr>
          <w:szCs w:val="28"/>
        </w:rPr>
        <w:t xml:space="preserve"> лиц, назначенных </w:t>
      </w:r>
      <w:r w:rsidR="00E67F7C" w:rsidRPr="00B34908">
        <w:rPr>
          <w:szCs w:val="28"/>
        </w:rPr>
        <w:t>в состав</w:t>
      </w:r>
      <w:r w:rsidR="00565DDE" w:rsidRPr="00B34908">
        <w:rPr>
          <w:szCs w:val="28"/>
        </w:rPr>
        <w:t>ы</w:t>
      </w:r>
      <w:r w:rsidR="00E67F7C" w:rsidRPr="00B34908">
        <w:rPr>
          <w:szCs w:val="28"/>
        </w:rPr>
        <w:t xml:space="preserve"> участков</w:t>
      </w:r>
      <w:r w:rsidR="00565DDE" w:rsidRPr="00B34908">
        <w:rPr>
          <w:szCs w:val="28"/>
        </w:rPr>
        <w:t>ых</w:t>
      </w:r>
      <w:r w:rsidR="00E67F7C" w:rsidRPr="00B34908">
        <w:rPr>
          <w:szCs w:val="28"/>
        </w:rPr>
        <w:t xml:space="preserve"> комисси</w:t>
      </w:r>
      <w:r w:rsidR="00565DDE" w:rsidRPr="00B34908">
        <w:rPr>
          <w:szCs w:val="28"/>
        </w:rPr>
        <w:t>й</w:t>
      </w:r>
      <w:r w:rsidR="0078008C" w:rsidRPr="00B34908">
        <w:rPr>
          <w:szCs w:val="28"/>
        </w:rPr>
        <w:t xml:space="preserve"> согласно приложения 1</w:t>
      </w:r>
      <w:r w:rsidR="00E67F7C" w:rsidRPr="00B34908">
        <w:rPr>
          <w:szCs w:val="28"/>
        </w:rPr>
        <w:t>.</w:t>
      </w:r>
    </w:p>
    <w:p w:rsidR="00E67F7C" w:rsidRPr="00B34908" w:rsidRDefault="00D933A9" w:rsidP="0078008C">
      <w:pPr>
        <w:tabs>
          <w:tab w:val="num" w:pos="180"/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B34908">
        <w:rPr>
          <w:szCs w:val="28"/>
        </w:rPr>
        <w:t>2. </w:t>
      </w:r>
      <w:r w:rsidR="00E67F7C" w:rsidRPr="00B34908">
        <w:rPr>
          <w:bCs/>
          <w:szCs w:val="28"/>
        </w:rPr>
        <w:t xml:space="preserve">Разместить настоящее </w:t>
      </w:r>
      <w:r w:rsidR="00E67F7C" w:rsidRPr="00B34908">
        <w:rPr>
          <w:szCs w:val="28"/>
        </w:rPr>
        <w:t>постановление</w:t>
      </w:r>
      <w:r w:rsidR="00E67F7C" w:rsidRPr="00B34908">
        <w:rPr>
          <w:bCs/>
          <w:szCs w:val="28"/>
        </w:rPr>
        <w:t xml:space="preserve"> на сайте комиссии в сети "Интернет</w:t>
      </w:r>
      <w:r w:rsidR="00E67F7C" w:rsidRPr="00B34908">
        <w:rPr>
          <w:szCs w:val="28"/>
        </w:rPr>
        <w:t xml:space="preserve"> ".</w:t>
      </w:r>
    </w:p>
    <w:p w:rsidR="007A2754" w:rsidRPr="00B34908" w:rsidRDefault="00906480" w:rsidP="0078008C">
      <w:pPr>
        <w:spacing w:line="360" w:lineRule="auto"/>
        <w:ind w:firstLine="709"/>
        <w:jc w:val="both"/>
        <w:rPr>
          <w:szCs w:val="28"/>
        </w:rPr>
      </w:pPr>
      <w:r w:rsidRPr="00B34908">
        <w:rPr>
          <w:szCs w:val="28"/>
        </w:rPr>
        <w:t>3</w:t>
      </w:r>
      <w:r w:rsidR="00D933A9" w:rsidRPr="00B34908">
        <w:rPr>
          <w:szCs w:val="28"/>
        </w:rPr>
        <w:t>. Контроль за выполнением настоящего постановления возложить на секретаря Территориальной избирательной комиссии Усть-Донецкого района Ростовской области Лобанову Е.В.</w:t>
      </w:r>
    </w:p>
    <w:p w:rsidR="00C060E2" w:rsidRPr="00B34908" w:rsidRDefault="00C060E2" w:rsidP="00AF046D">
      <w:pPr>
        <w:pStyle w:val="14-15"/>
        <w:spacing w:line="240" w:lineRule="auto"/>
      </w:pPr>
    </w:p>
    <w:p w:rsidR="007A2754" w:rsidRPr="00B34908" w:rsidRDefault="007A2754" w:rsidP="00AF046D">
      <w:pPr>
        <w:pStyle w:val="14-15"/>
        <w:tabs>
          <w:tab w:val="left" w:pos="7088"/>
        </w:tabs>
        <w:spacing w:line="240" w:lineRule="auto"/>
        <w:ind w:firstLine="0"/>
      </w:pPr>
      <w:r w:rsidRPr="00B34908">
        <w:t>Председатель комиссии</w:t>
      </w:r>
      <w:r w:rsidRPr="00B34908">
        <w:tab/>
        <w:t>И.С.Ковалев</w:t>
      </w:r>
    </w:p>
    <w:p w:rsidR="00AF046D" w:rsidRPr="00B34908" w:rsidRDefault="00AF046D" w:rsidP="00AF046D">
      <w:pPr>
        <w:tabs>
          <w:tab w:val="left" w:pos="7088"/>
        </w:tabs>
        <w:jc w:val="both"/>
        <w:rPr>
          <w:szCs w:val="28"/>
        </w:rPr>
      </w:pPr>
    </w:p>
    <w:p w:rsidR="00DC003E" w:rsidRPr="00B34908" w:rsidRDefault="007A2754" w:rsidP="007A6BD4">
      <w:pPr>
        <w:tabs>
          <w:tab w:val="left" w:pos="7088"/>
        </w:tabs>
        <w:jc w:val="both"/>
        <w:rPr>
          <w:szCs w:val="28"/>
        </w:rPr>
      </w:pPr>
      <w:r w:rsidRPr="00B34908">
        <w:rPr>
          <w:szCs w:val="28"/>
        </w:rPr>
        <w:t>Секретарь комиссии</w:t>
      </w:r>
      <w:r w:rsidRPr="00B34908">
        <w:rPr>
          <w:szCs w:val="28"/>
        </w:rPr>
        <w:tab/>
      </w:r>
      <w:r w:rsidR="00BE030D" w:rsidRPr="00B34908">
        <w:rPr>
          <w:szCs w:val="28"/>
        </w:rPr>
        <w:t>Е.В. Лобанова</w:t>
      </w:r>
    </w:p>
    <w:p w:rsidR="00DC003E" w:rsidRPr="00B34908" w:rsidRDefault="00DC003E">
      <w:pPr>
        <w:jc w:val="left"/>
        <w:rPr>
          <w:szCs w:val="28"/>
        </w:rPr>
      </w:pPr>
      <w:r w:rsidRPr="00B34908">
        <w:rPr>
          <w:szCs w:val="28"/>
        </w:rPr>
        <w:br w:type="page"/>
      </w:r>
    </w:p>
    <w:p w:rsidR="00DC003E" w:rsidRPr="00B34908" w:rsidRDefault="00DC003E" w:rsidP="00DC003E">
      <w:pPr>
        <w:ind w:left="4536"/>
        <w:rPr>
          <w:sz w:val="24"/>
        </w:rPr>
      </w:pPr>
      <w:r w:rsidRPr="00B34908">
        <w:rPr>
          <w:sz w:val="24"/>
        </w:rPr>
        <w:lastRenderedPageBreak/>
        <w:t xml:space="preserve">приложение </w:t>
      </w:r>
    </w:p>
    <w:p w:rsidR="00DC003E" w:rsidRPr="00B34908" w:rsidRDefault="00DC003E" w:rsidP="00DC003E">
      <w:pPr>
        <w:ind w:left="4536"/>
        <w:rPr>
          <w:sz w:val="24"/>
        </w:rPr>
      </w:pPr>
      <w:r w:rsidRPr="00B34908">
        <w:rPr>
          <w:sz w:val="24"/>
        </w:rPr>
        <w:t>к постановлению Территориальной избирательной комиссии</w:t>
      </w:r>
    </w:p>
    <w:p w:rsidR="00DC003E" w:rsidRPr="00B34908" w:rsidRDefault="00DC003E" w:rsidP="00DC003E">
      <w:pPr>
        <w:ind w:left="4536"/>
        <w:rPr>
          <w:sz w:val="24"/>
        </w:rPr>
      </w:pPr>
      <w:r w:rsidRPr="00B34908">
        <w:rPr>
          <w:sz w:val="24"/>
        </w:rPr>
        <w:t>Усть-Донецкого района Ростовской области</w:t>
      </w:r>
    </w:p>
    <w:p w:rsidR="00DC003E" w:rsidRPr="00B34908" w:rsidRDefault="00DC003E" w:rsidP="00DC003E">
      <w:pPr>
        <w:ind w:left="4536"/>
        <w:rPr>
          <w:szCs w:val="28"/>
        </w:rPr>
      </w:pPr>
      <w:r w:rsidRPr="00B34908">
        <w:rPr>
          <w:sz w:val="24"/>
        </w:rPr>
        <w:t>от 04.03.2020г. №82-9</w:t>
      </w:r>
    </w:p>
    <w:p w:rsidR="00DC003E" w:rsidRPr="00B34908" w:rsidRDefault="00DC003E" w:rsidP="00DC003E">
      <w:pPr>
        <w:rPr>
          <w:b/>
          <w:sz w:val="26"/>
          <w:szCs w:val="26"/>
        </w:rPr>
      </w:pPr>
    </w:p>
    <w:p w:rsidR="00DC003E" w:rsidRPr="00B34908" w:rsidRDefault="00DC003E" w:rsidP="00DC003E">
      <w:pPr>
        <w:rPr>
          <w:b/>
          <w:sz w:val="26"/>
          <w:szCs w:val="26"/>
        </w:rPr>
      </w:pPr>
      <w:r w:rsidRPr="00B34908">
        <w:rPr>
          <w:b/>
          <w:sz w:val="26"/>
          <w:szCs w:val="26"/>
        </w:rPr>
        <w:t xml:space="preserve">Список лиц для исключения из резерва </w:t>
      </w:r>
      <w:r w:rsidRPr="00B34908">
        <w:rPr>
          <w:b/>
          <w:bCs/>
          <w:sz w:val="26"/>
          <w:szCs w:val="26"/>
        </w:rPr>
        <w:t>составов участковых комиссий избирательных участков, участков референдума</w:t>
      </w:r>
      <w:r w:rsidRPr="00B34908">
        <w:rPr>
          <w:b/>
          <w:sz w:val="26"/>
          <w:szCs w:val="26"/>
        </w:rPr>
        <w:t>, образованных на территории Усть-Донецкого района Ростовской области</w:t>
      </w:r>
    </w:p>
    <w:p w:rsidR="004A129A" w:rsidRDefault="004A129A" w:rsidP="00DC003E">
      <w:pPr>
        <w:rPr>
          <w:b/>
          <w:sz w:val="26"/>
          <w:szCs w:val="26"/>
        </w:rPr>
      </w:pPr>
    </w:p>
    <w:p w:rsidR="00DC003E" w:rsidRPr="00B34908" w:rsidRDefault="004A129A" w:rsidP="00DC003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Пухляковское сельское поселение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3884"/>
        <w:gridCol w:w="5232"/>
      </w:tblGrid>
      <w:tr w:rsidR="00DC003E" w:rsidRPr="00B34908" w:rsidTr="00833AF1">
        <w:trPr>
          <w:trHeight w:val="251"/>
        </w:trPr>
        <w:tc>
          <w:tcPr>
            <w:tcW w:w="65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№ п/п</w:t>
            </w:r>
          </w:p>
        </w:tc>
        <w:tc>
          <w:tcPr>
            <w:tcW w:w="3884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23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Субъект предложения кандидатуры</w:t>
            </w:r>
          </w:p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в состав избирательной комиссии</w:t>
            </w:r>
          </w:p>
        </w:tc>
      </w:tr>
      <w:tr w:rsidR="00DC003E" w:rsidRPr="00B34908" w:rsidTr="00833AF1">
        <w:trPr>
          <w:trHeight w:val="251"/>
        </w:trPr>
        <w:tc>
          <w:tcPr>
            <w:tcW w:w="65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2</w:t>
            </w:r>
          </w:p>
        </w:tc>
        <w:tc>
          <w:tcPr>
            <w:tcW w:w="523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3</w:t>
            </w:r>
          </w:p>
        </w:tc>
      </w:tr>
      <w:tr w:rsidR="00DC003E" w:rsidRPr="00B34908" w:rsidTr="00833AF1">
        <w:trPr>
          <w:trHeight w:val="251"/>
        </w:trPr>
        <w:tc>
          <w:tcPr>
            <w:tcW w:w="65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:rsidR="00DC003E" w:rsidRPr="00B34908" w:rsidRDefault="00DC003E" w:rsidP="00833AF1">
            <w:pPr>
              <w:pStyle w:val="4"/>
              <w:rPr>
                <w:b/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Токарь Екатерина Алексеевна</w:t>
            </w:r>
          </w:p>
        </w:tc>
        <w:tc>
          <w:tcPr>
            <w:tcW w:w="523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DC003E" w:rsidRPr="00B34908" w:rsidRDefault="00DC003E" w:rsidP="00DC003E">
      <w:pPr>
        <w:rPr>
          <w:sz w:val="26"/>
          <w:szCs w:val="26"/>
        </w:rPr>
      </w:pPr>
    </w:p>
    <w:p w:rsidR="00DC003E" w:rsidRPr="004A129A" w:rsidRDefault="004A129A" w:rsidP="00DC003E">
      <w:pPr>
        <w:rPr>
          <w:b/>
          <w:sz w:val="26"/>
          <w:szCs w:val="26"/>
        </w:rPr>
      </w:pPr>
      <w:r w:rsidRPr="004A129A">
        <w:rPr>
          <w:b/>
          <w:sz w:val="26"/>
          <w:szCs w:val="26"/>
        </w:rPr>
        <w:t>Раздорское сельское поселение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3884"/>
        <w:gridCol w:w="5232"/>
      </w:tblGrid>
      <w:tr w:rsidR="00DC003E" w:rsidRPr="00B34908" w:rsidTr="00833AF1">
        <w:trPr>
          <w:trHeight w:val="251"/>
        </w:trPr>
        <w:tc>
          <w:tcPr>
            <w:tcW w:w="65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№ п/п</w:t>
            </w:r>
          </w:p>
        </w:tc>
        <w:tc>
          <w:tcPr>
            <w:tcW w:w="3884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23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Субъект предложения кандидатуры</w:t>
            </w:r>
          </w:p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в состав избирательной комиссии</w:t>
            </w:r>
          </w:p>
        </w:tc>
      </w:tr>
      <w:tr w:rsidR="00DC003E" w:rsidRPr="00B34908" w:rsidTr="00833AF1">
        <w:trPr>
          <w:trHeight w:val="251"/>
        </w:trPr>
        <w:tc>
          <w:tcPr>
            <w:tcW w:w="65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2</w:t>
            </w:r>
          </w:p>
        </w:tc>
        <w:tc>
          <w:tcPr>
            <w:tcW w:w="523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3</w:t>
            </w:r>
          </w:p>
        </w:tc>
      </w:tr>
      <w:tr w:rsidR="00DC003E" w:rsidRPr="00B34908" w:rsidTr="00833AF1">
        <w:trPr>
          <w:trHeight w:val="251"/>
        </w:trPr>
        <w:tc>
          <w:tcPr>
            <w:tcW w:w="65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Пономарева Екатерина Сергеевна</w:t>
            </w:r>
          </w:p>
        </w:tc>
        <w:tc>
          <w:tcPr>
            <w:tcW w:w="5232" w:type="dxa"/>
            <w:vAlign w:val="center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DC003E" w:rsidRPr="00B34908" w:rsidTr="00833AF1">
        <w:trPr>
          <w:trHeight w:val="251"/>
        </w:trPr>
        <w:tc>
          <w:tcPr>
            <w:tcW w:w="65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2.</w:t>
            </w:r>
          </w:p>
        </w:tc>
        <w:tc>
          <w:tcPr>
            <w:tcW w:w="3884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Васильева Татьяна Геннадьевна</w:t>
            </w:r>
          </w:p>
        </w:tc>
        <w:tc>
          <w:tcPr>
            <w:tcW w:w="5232" w:type="dxa"/>
            <w:vAlign w:val="center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DC003E" w:rsidRPr="00B34908" w:rsidRDefault="00DC003E" w:rsidP="00DC003E">
      <w:pPr>
        <w:rPr>
          <w:sz w:val="26"/>
          <w:szCs w:val="26"/>
        </w:rPr>
      </w:pPr>
    </w:p>
    <w:p w:rsidR="00DC003E" w:rsidRPr="004A129A" w:rsidRDefault="004A129A" w:rsidP="00DC003E">
      <w:pPr>
        <w:rPr>
          <w:b/>
          <w:sz w:val="26"/>
          <w:szCs w:val="26"/>
        </w:rPr>
      </w:pPr>
      <w:r w:rsidRPr="004A129A">
        <w:rPr>
          <w:b/>
          <w:sz w:val="26"/>
          <w:szCs w:val="26"/>
        </w:rPr>
        <w:t xml:space="preserve">Усть-Донецкое городское поселение 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3884"/>
        <w:gridCol w:w="5232"/>
      </w:tblGrid>
      <w:tr w:rsidR="00DC003E" w:rsidRPr="00B34908" w:rsidTr="00833AF1">
        <w:trPr>
          <w:trHeight w:val="251"/>
        </w:trPr>
        <w:tc>
          <w:tcPr>
            <w:tcW w:w="65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№ п/п</w:t>
            </w:r>
          </w:p>
        </w:tc>
        <w:tc>
          <w:tcPr>
            <w:tcW w:w="3884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23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Субъект предложения кандидатуры</w:t>
            </w:r>
          </w:p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в состав избирательной комиссии</w:t>
            </w:r>
          </w:p>
        </w:tc>
      </w:tr>
      <w:tr w:rsidR="00DC003E" w:rsidRPr="00B34908" w:rsidTr="00833AF1">
        <w:trPr>
          <w:trHeight w:val="251"/>
        </w:trPr>
        <w:tc>
          <w:tcPr>
            <w:tcW w:w="65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2</w:t>
            </w:r>
          </w:p>
        </w:tc>
        <w:tc>
          <w:tcPr>
            <w:tcW w:w="523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3</w:t>
            </w:r>
          </w:p>
        </w:tc>
      </w:tr>
      <w:tr w:rsidR="00DC003E" w:rsidRPr="00B34908" w:rsidTr="00833AF1">
        <w:trPr>
          <w:trHeight w:val="251"/>
        </w:trPr>
        <w:tc>
          <w:tcPr>
            <w:tcW w:w="65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1.</w:t>
            </w:r>
          </w:p>
        </w:tc>
        <w:tc>
          <w:tcPr>
            <w:tcW w:w="3884" w:type="dxa"/>
          </w:tcPr>
          <w:p w:rsidR="00DC003E" w:rsidRPr="00B34908" w:rsidRDefault="00DC003E" w:rsidP="00833AF1">
            <w:pPr>
              <w:pStyle w:val="4"/>
              <w:rPr>
                <w:b/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Докина Марина Алексеевна</w:t>
            </w:r>
          </w:p>
        </w:tc>
        <w:tc>
          <w:tcPr>
            <w:tcW w:w="523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4A129A" w:rsidRPr="00B34908" w:rsidTr="00833AF1">
        <w:trPr>
          <w:trHeight w:val="251"/>
        </w:trPr>
        <w:tc>
          <w:tcPr>
            <w:tcW w:w="652" w:type="dxa"/>
          </w:tcPr>
          <w:p w:rsidR="004A129A" w:rsidRPr="00B34908" w:rsidRDefault="004A129A" w:rsidP="00833A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84" w:type="dxa"/>
          </w:tcPr>
          <w:p w:rsidR="004A129A" w:rsidRPr="00B34908" w:rsidRDefault="004A129A" w:rsidP="00CB3F1B">
            <w:pPr>
              <w:pStyle w:val="4"/>
              <w:rPr>
                <w:b/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Кикичев Александр Юрьевич</w:t>
            </w:r>
          </w:p>
        </w:tc>
        <w:tc>
          <w:tcPr>
            <w:tcW w:w="5232" w:type="dxa"/>
          </w:tcPr>
          <w:p w:rsidR="004A129A" w:rsidRPr="00B34908" w:rsidRDefault="004A129A" w:rsidP="00CB3F1B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Усть-Донецкое местное отделение Ростовского регионального отделения Всероссийской политической партии "Единая Россия"</w:t>
            </w:r>
          </w:p>
        </w:tc>
      </w:tr>
      <w:tr w:rsidR="004A129A" w:rsidRPr="00B34908" w:rsidTr="00205C5D">
        <w:trPr>
          <w:trHeight w:val="251"/>
        </w:trPr>
        <w:tc>
          <w:tcPr>
            <w:tcW w:w="652" w:type="dxa"/>
          </w:tcPr>
          <w:p w:rsidR="004A129A" w:rsidRPr="00B34908" w:rsidRDefault="004A129A" w:rsidP="00833A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84" w:type="dxa"/>
          </w:tcPr>
          <w:p w:rsidR="004A129A" w:rsidRPr="00B34908" w:rsidRDefault="004A129A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Овсеенко Галина Владимировна</w:t>
            </w:r>
          </w:p>
        </w:tc>
        <w:tc>
          <w:tcPr>
            <w:tcW w:w="5232" w:type="dxa"/>
            <w:vAlign w:val="center"/>
          </w:tcPr>
          <w:p w:rsidR="004A129A" w:rsidRPr="00B34908" w:rsidRDefault="004A129A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Региональное отделение Всероссийской политической партии "Союз труда" в Ростовской области</w:t>
            </w:r>
          </w:p>
        </w:tc>
      </w:tr>
    </w:tbl>
    <w:p w:rsidR="00DC003E" w:rsidRPr="00B34908" w:rsidRDefault="00DC003E" w:rsidP="00DC003E">
      <w:pPr>
        <w:rPr>
          <w:sz w:val="26"/>
          <w:szCs w:val="26"/>
        </w:rPr>
      </w:pPr>
    </w:p>
    <w:p w:rsidR="00DC003E" w:rsidRPr="004A129A" w:rsidRDefault="004A129A" w:rsidP="00DC003E">
      <w:pPr>
        <w:rPr>
          <w:b/>
          <w:sz w:val="26"/>
          <w:szCs w:val="26"/>
        </w:rPr>
      </w:pPr>
      <w:r w:rsidRPr="004A129A">
        <w:rPr>
          <w:b/>
          <w:sz w:val="26"/>
          <w:szCs w:val="26"/>
        </w:rPr>
        <w:t xml:space="preserve">Нижнекундрюченское сельское поселение 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3884"/>
        <w:gridCol w:w="5232"/>
      </w:tblGrid>
      <w:tr w:rsidR="00DC003E" w:rsidRPr="00B34908" w:rsidTr="00833AF1">
        <w:trPr>
          <w:trHeight w:val="251"/>
        </w:trPr>
        <w:tc>
          <w:tcPr>
            <w:tcW w:w="65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№ п/п</w:t>
            </w:r>
          </w:p>
        </w:tc>
        <w:tc>
          <w:tcPr>
            <w:tcW w:w="3884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23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Субъект предложения кандидатуры</w:t>
            </w:r>
          </w:p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в состав избирательной комиссии</w:t>
            </w:r>
          </w:p>
        </w:tc>
      </w:tr>
      <w:tr w:rsidR="00DC003E" w:rsidRPr="00B34908" w:rsidTr="00833AF1">
        <w:trPr>
          <w:trHeight w:val="251"/>
        </w:trPr>
        <w:tc>
          <w:tcPr>
            <w:tcW w:w="65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2</w:t>
            </w:r>
          </w:p>
        </w:tc>
        <w:tc>
          <w:tcPr>
            <w:tcW w:w="523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3</w:t>
            </w:r>
          </w:p>
        </w:tc>
      </w:tr>
      <w:tr w:rsidR="00DC003E" w:rsidRPr="00B34908" w:rsidTr="00833AF1">
        <w:trPr>
          <w:trHeight w:val="251"/>
        </w:trPr>
        <w:tc>
          <w:tcPr>
            <w:tcW w:w="65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1.</w:t>
            </w:r>
          </w:p>
        </w:tc>
        <w:tc>
          <w:tcPr>
            <w:tcW w:w="3884" w:type="dxa"/>
          </w:tcPr>
          <w:p w:rsidR="00DC003E" w:rsidRPr="00B34908" w:rsidRDefault="00DC003E" w:rsidP="00833AF1">
            <w:pPr>
              <w:pStyle w:val="4"/>
              <w:rPr>
                <w:b/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Моргунова Дина Георгиевна</w:t>
            </w:r>
          </w:p>
        </w:tc>
        <w:tc>
          <w:tcPr>
            <w:tcW w:w="5232" w:type="dxa"/>
          </w:tcPr>
          <w:p w:rsidR="00DC003E" w:rsidRPr="00B34908" w:rsidRDefault="00DC003E" w:rsidP="00833AF1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4A129A" w:rsidRPr="00B34908" w:rsidTr="00666314">
        <w:trPr>
          <w:trHeight w:val="251"/>
        </w:trPr>
        <w:tc>
          <w:tcPr>
            <w:tcW w:w="652" w:type="dxa"/>
          </w:tcPr>
          <w:p w:rsidR="004A129A" w:rsidRPr="00B34908" w:rsidRDefault="004A129A" w:rsidP="00833A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84" w:type="dxa"/>
            <w:vAlign w:val="center"/>
          </w:tcPr>
          <w:p w:rsidR="004A129A" w:rsidRPr="00B34908" w:rsidRDefault="004A129A" w:rsidP="00B10924">
            <w:pPr>
              <w:pStyle w:val="4"/>
              <w:rPr>
                <w:b/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Кузяева Анна Викторовна</w:t>
            </w:r>
          </w:p>
        </w:tc>
        <w:tc>
          <w:tcPr>
            <w:tcW w:w="5232" w:type="dxa"/>
            <w:vAlign w:val="center"/>
          </w:tcPr>
          <w:p w:rsidR="004A129A" w:rsidRPr="00B34908" w:rsidRDefault="004A129A" w:rsidP="00B10924">
            <w:pPr>
              <w:rPr>
                <w:sz w:val="26"/>
                <w:szCs w:val="26"/>
              </w:rPr>
            </w:pPr>
            <w:r w:rsidRPr="00B34908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DC003E" w:rsidRPr="00B34908" w:rsidRDefault="00DC003E" w:rsidP="00DC003E">
      <w:pPr>
        <w:rPr>
          <w:sz w:val="26"/>
          <w:szCs w:val="26"/>
        </w:rPr>
      </w:pPr>
    </w:p>
    <w:sectPr w:rsidR="00DC003E" w:rsidRPr="00B34908" w:rsidSect="00E67F7C">
      <w:pgSz w:w="11906" w:h="16838" w:code="9"/>
      <w:pgMar w:top="1134" w:right="851" w:bottom="1134" w:left="1701" w:header="709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A5" w:rsidRDefault="00BB63A5" w:rsidP="001C1050">
      <w:r>
        <w:separator/>
      </w:r>
    </w:p>
  </w:endnote>
  <w:endnote w:type="continuationSeparator" w:id="1">
    <w:p w:rsidR="00BB63A5" w:rsidRDefault="00BB63A5" w:rsidP="001C1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A5" w:rsidRDefault="00BB63A5" w:rsidP="001C1050">
      <w:r>
        <w:separator/>
      </w:r>
    </w:p>
  </w:footnote>
  <w:footnote w:type="continuationSeparator" w:id="1">
    <w:p w:rsidR="00BB63A5" w:rsidRDefault="00BB63A5" w:rsidP="001C1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AB56A892"/>
    <w:lvl w:ilvl="0" w:tplc="89EEFEC2">
      <w:start w:val="1"/>
      <w:numFmt w:val="decimal"/>
      <w:lvlText w:val="%1"/>
      <w:lvlJc w:val="left"/>
      <w:pPr>
        <w:tabs>
          <w:tab w:val="num" w:pos="1505"/>
        </w:tabs>
        <w:ind w:left="1505" w:hanging="10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>
    <w:nsid w:val="03A910EE"/>
    <w:multiLevelType w:val="multilevel"/>
    <w:tmpl w:val="62803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45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27C2"/>
    <w:multiLevelType w:val="multilevel"/>
    <w:tmpl w:val="7DA49F88"/>
    <w:lvl w:ilvl="0">
      <w:numFmt w:val="decimalZero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1A436EC"/>
    <w:multiLevelType w:val="hybridMultilevel"/>
    <w:tmpl w:val="35B4C476"/>
    <w:lvl w:ilvl="0" w:tplc="5ADE481E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579" w:hanging="360"/>
      </w:pPr>
    </w:lvl>
    <w:lvl w:ilvl="2" w:tplc="0419001B" w:tentative="1">
      <w:start w:val="1"/>
      <w:numFmt w:val="lowerRoman"/>
      <w:lvlText w:val="%3."/>
      <w:lvlJc w:val="right"/>
      <w:pPr>
        <w:ind w:left="1299" w:hanging="180"/>
      </w:pPr>
    </w:lvl>
    <w:lvl w:ilvl="3" w:tplc="0419000F" w:tentative="1">
      <w:start w:val="1"/>
      <w:numFmt w:val="decimal"/>
      <w:lvlText w:val="%4."/>
      <w:lvlJc w:val="left"/>
      <w:pPr>
        <w:ind w:left="2019" w:hanging="360"/>
      </w:pPr>
    </w:lvl>
    <w:lvl w:ilvl="4" w:tplc="04190019" w:tentative="1">
      <w:start w:val="1"/>
      <w:numFmt w:val="lowerLetter"/>
      <w:lvlText w:val="%5."/>
      <w:lvlJc w:val="left"/>
      <w:pPr>
        <w:ind w:left="2739" w:hanging="360"/>
      </w:pPr>
    </w:lvl>
    <w:lvl w:ilvl="5" w:tplc="0419001B" w:tentative="1">
      <w:start w:val="1"/>
      <w:numFmt w:val="lowerRoman"/>
      <w:lvlText w:val="%6."/>
      <w:lvlJc w:val="right"/>
      <w:pPr>
        <w:ind w:left="3459" w:hanging="180"/>
      </w:pPr>
    </w:lvl>
    <w:lvl w:ilvl="6" w:tplc="0419000F" w:tentative="1">
      <w:start w:val="1"/>
      <w:numFmt w:val="decimal"/>
      <w:lvlText w:val="%7."/>
      <w:lvlJc w:val="left"/>
      <w:pPr>
        <w:ind w:left="4179" w:hanging="360"/>
      </w:pPr>
    </w:lvl>
    <w:lvl w:ilvl="7" w:tplc="04190019" w:tentative="1">
      <w:start w:val="1"/>
      <w:numFmt w:val="lowerLetter"/>
      <w:lvlText w:val="%8."/>
      <w:lvlJc w:val="left"/>
      <w:pPr>
        <w:ind w:left="4899" w:hanging="360"/>
      </w:pPr>
    </w:lvl>
    <w:lvl w:ilvl="8" w:tplc="0419001B" w:tentative="1">
      <w:start w:val="1"/>
      <w:numFmt w:val="lowerRoman"/>
      <w:lvlText w:val="%9."/>
      <w:lvlJc w:val="right"/>
      <w:pPr>
        <w:ind w:left="5619" w:hanging="180"/>
      </w:pPr>
    </w:lvl>
  </w:abstractNum>
  <w:abstractNum w:abstractNumId="5">
    <w:nsid w:val="220E2A17"/>
    <w:multiLevelType w:val="multilevel"/>
    <w:tmpl w:val="9F9C9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6">
    <w:nsid w:val="243245D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8123D"/>
    <w:multiLevelType w:val="hybridMultilevel"/>
    <w:tmpl w:val="0A5CB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6620A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04EA9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27172"/>
    <w:multiLevelType w:val="hybridMultilevel"/>
    <w:tmpl w:val="D264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71613"/>
    <w:multiLevelType w:val="hybridMultilevel"/>
    <w:tmpl w:val="FA066BF0"/>
    <w:lvl w:ilvl="0" w:tplc="B312713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56750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71EE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8596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95BDB"/>
    <w:multiLevelType w:val="hybridMultilevel"/>
    <w:tmpl w:val="6898F736"/>
    <w:lvl w:ilvl="0" w:tplc="B66A8782">
      <w:start w:val="1"/>
      <w:numFmt w:val="decimal"/>
      <w:lvlText w:val="%1."/>
      <w:lvlJc w:val="right"/>
      <w:pPr>
        <w:tabs>
          <w:tab w:val="num" w:pos="720"/>
        </w:tabs>
        <w:ind w:left="72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C70254"/>
    <w:multiLevelType w:val="multilevel"/>
    <w:tmpl w:val="FBF2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5"/>
  </w:num>
  <w:num w:numId="15">
    <w:abstractNumId w:val="9"/>
  </w:num>
  <w:num w:numId="16">
    <w:abstractNumId w:val="14"/>
  </w:num>
  <w:num w:numId="17">
    <w:abstractNumId w:val="13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FF0"/>
    <w:rsid w:val="00021A72"/>
    <w:rsid w:val="00023A0A"/>
    <w:rsid w:val="00032820"/>
    <w:rsid w:val="0004232D"/>
    <w:rsid w:val="00047DB7"/>
    <w:rsid w:val="00060DBE"/>
    <w:rsid w:val="00066A20"/>
    <w:rsid w:val="00076837"/>
    <w:rsid w:val="000810BB"/>
    <w:rsid w:val="0008517C"/>
    <w:rsid w:val="000862DC"/>
    <w:rsid w:val="000915FA"/>
    <w:rsid w:val="00091BCA"/>
    <w:rsid w:val="00094642"/>
    <w:rsid w:val="000A3082"/>
    <w:rsid w:val="000A6AD9"/>
    <w:rsid w:val="000B56FE"/>
    <w:rsid w:val="000B76AF"/>
    <w:rsid w:val="000C0314"/>
    <w:rsid w:val="000C7B87"/>
    <w:rsid w:val="000D5206"/>
    <w:rsid w:val="000E07C3"/>
    <w:rsid w:val="000E21A6"/>
    <w:rsid w:val="000F06C4"/>
    <w:rsid w:val="000F4789"/>
    <w:rsid w:val="00103211"/>
    <w:rsid w:val="001222E9"/>
    <w:rsid w:val="00126A4D"/>
    <w:rsid w:val="001318FB"/>
    <w:rsid w:val="00142A5A"/>
    <w:rsid w:val="00144C62"/>
    <w:rsid w:val="00151933"/>
    <w:rsid w:val="00153E62"/>
    <w:rsid w:val="00155215"/>
    <w:rsid w:val="0016174B"/>
    <w:rsid w:val="0016649E"/>
    <w:rsid w:val="00181FF7"/>
    <w:rsid w:val="00182E28"/>
    <w:rsid w:val="0018432F"/>
    <w:rsid w:val="00184EDB"/>
    <w:rsid w:val="001A09A8"/>
    <w:rsid w:val="001C1050"/>
    <w:rsid w:val="001D7F2A"/>
    <w:rsid w:val="001E07A3"/>
    <w:rsid w:val="001E1B0F"/>
    <w:rsid w:val="0021504B"/>
    <w:rsid w:val="0021647E"/>
    <w:rsid w:val="00222AD3"/>
    <w:rsid w:val="00225366"/>
    <w:rsid w:val="00227745"/>
    <w:rsid w:val="00231129"/>
    <w:rsid w:val="00231955"/>
    <w:rsid w:val="00236E3E"/>
    <w:rsid w:val="00237BFD"/>
    <w:rsid w:val="00242985"/>
    <w:rsid w:val="00247790"/>
    <w:rsid w:val="0025023A"/>
    <w:rsid w:val="00256AD4"/>
    <w:rsid w:val="00260E97"/>
    <w:rsid w:val="002626BD"/>
    <w:rsid w:val="002665E7"/>
    <w:rsid w:val="00266AE3"/>
    <w:rsid w:val="00283F72"/>
    <w:rsid w:val="002935FB"/>
    <w:rsid w:val="00295DF5"/>
    <w:rsid w:val="002968BA"/>
    <w:rsid w:val="002A71F3"/>
    <w:rsid w:val="002B6A00"/>
    <w:rsid w:val="002C1605"/>
    <w:rsid w:val="002D69FC"/>
    <w:rsid w:val="002E5BA0"/>
    <w:rsid w:val="002F7350"/>
    <w:rsid w:val="00312DEC"/>
    <w:rsid w:val="0031509E"/>
    <w:rsid w:val="0031607F"/>
    <w:rsid w:val="00316F5A"/>
    <w:rsid w:val="0032353E"/>
    <w:rsid w:val="003348BB"/>
    <w:rsid w:val="00362E2D"/>
    <w:rsid w:val="00375E0A"/>
    <w:rsid w:val="00396351"/>
    <w:rsid w:val="003969B4"/>
    <w:rsid w:val="003A0836"/>
    <w:rsid w:val="003A2842"/>
    <w:rsid w:val="003B1559"/>
    <w:rsid w:val="003B432A"/>
    <w:rsid w:val="003B4351"/>
    <w:rsid w:val="003C1A65"/>
    <w:rsid w:val="003C2A57"/>
    <w:rsid w:val="003C3D5D"/>
    <w:rsid w:val="00400C9F"/>
    <w:rsid w:val="00401F42"/>
    <w:rsid w:val="00406B0D"/>
    <w:rsid w:val="00407C86"/>
    <w:rsid w:val="00412A00"/>
    <w:rsid w:val="0041387F"/>
    <w:rsid w:val="00422AD9"/>
    <w:rsid w:val="00431559"/>
    <w:rsid w:val="00444DB0"/>
    <w:rsid w:val="004453F7"/>
    <w:rsid w:val="00452E77"/>
    <w:rsid w:val="004568A1"/>
    <w:rsid w:val="00467094"/>
    <w:rsid w:val="004940A3"/>
    <w:rsid w:val="004A129A"/>
    <w:rsid w:val="004A212E"/>
    <w:rsid w:val="004A38BE"/>
    <w:rsid w:val="004A5219"/>
    <w:rsid w:val="004C1FA5"/>
    <w:rsid w:val="004C4E81"/>
    <w:rsid w:val="004C6611"/>
    <w:rsid w:val="004D470C"/>
    <w:rsid w:val="004E1806"/>
    <w:rsid w:val="004E2063"/>
    <w:rsid w:val="00532CE8"/>
    <w:rsid w:val="00536741"/>
    <w:rsid w:val="00541504"/>
    <w:rsid w:val="00544427"/>
    <w:rsid w:val="00561A72"/>
    <w:rsid w:val="00563F7B"/>
    <w:rsid w:val="00565DDE"/>
    <w:rsid w:val="00571C91"/>
    <w:rsid w:val="00572334"/>
    <w:rsid w:val="005743AD"/>
    <w:rsid w:val="005828BF"/>
    <w:rsid w:val="005B762B"/>
    <w:rsid w:val="005C58CB"/>
    <w:rsid w:val="005C7E6B"/>
    <w:rsid w:val="00607FD8"/>
    <w:rsid w:val="006105BC"/>
    <w:rsid w:val="006120DA"/>
    <w:rsid w:val="00616568"/>
    <w:rsid w:val="006208C2"/>
    <w:rsid w:val="0062562A"/>
    <w:rsid w:val="00625C61"/>
    <w:rsid w:val="00632F6D"/>
    <w:rsid w:val="00636B4C"/>
    <w:rsid w:val="00664FC5"/>
    <w:rsid w:val="00674CEB"/>
    <w:rsid w:val="006806AE"/>
    <w:rsid w:val="00687404"/>
    <w:rsid w:val="00694DE6"/>
    <w:rsid w:val="006A1F66"/>
    <w:rsid w:val="006A5C7B"/>
    <w:rsid w:val="006A68B8"/>
    <w:rsid w:val="006B2E8B"/>
    <w:rsid w:val="006B5B62"/>
    <w:rsid w:val="006C393D"/>
    <w:rsid w:val="006C3FA8"/>
    <w:rsid w:val="006E0CCE"/>
    <w:rsid w:val="006E0E60"/>
    <w:rsid w:val="006E0FE9"/>
    <w:rsid w:val="006E1EE6"/>
    <w:rsid w:val="006F5B80"/>
    <w:rsid w:val="00702B9A"/>
    <w:rsid w:val="00707D1E"/>
    <w:rsid w:val="00716B40"/>
    <w:rsid w:val="00723AC4"/>
    <w:rsid w:val="0074713D"/>
    <w:rsid w:val="00747757"/>
    <w:rsid w:val="00747BA8"/>
    <w:rsid w:val="00750078"/>
    <w:rsid w:val="007503D0"/>
    <w:rsid w:val="00760469"/>
    <w:rsid w:val="00763641"/>
    <w:rsid w:val="007737A9"/>
    <w:rsid w:val="0078008C"/>
    <w:rsid w:val="00781B8F"/>
    <w:rsid w:val="0078390A"/>
    <w:rsid w:val="00787FA2"/>
    <w:rsid w:val="00790DC3"/>
    <w:rsid w:val="007913B9"/>
    <w:rsid w:val="007A2754"/>
    <w:rsid w:val="007A6BD4"/>
    <w:rsid w:val="007A79C3"/>
    <w:rsid w:val="007B21A0"/>
    <w:rsid w:val="007B540D"/>
    <w:rsid w:val="007C521B"/>
    <w:rsid w:val="007E0047"/>
    <w:rsid w:val="007F2066"/>
    <w:rsid w:val="00802C8E"/>
    <w:rsid w:val="00821BEF"/>
    <w:rsid w:val="00825925"/>
    <w:rsid w:val="008261CB"/>
    <w:rsid w:val="00835730"/>
    <w:rsid w:val="00852609"/>
    <w:rsid w:val="00871604"/>
    <w:rsid w:val="008734D9"/>
    <w:rsid w:val="0087691E"/>
    <w:rsid w:val="008819ED"/>
    <w:rsid w:val="00890B8E"/>
    <w:rsid w:val="008A41A2"/>
    <w:rsid w:val="008B3088"/>
    <w:rsid w:val="008B3A3F"/>
    <w:rsid w:val="008B61A7"/>
    <w:rsid w:val="008C3C3F"/>
    <w:rsid w:val="008C73D1"/>
    <w:rsid w:val="008D12A8"/>
    <w:rsid w:val="008D3FF0"/>
    <w:rsid w:val="008D4873"/>
    <w:rsid w:val="008E7049"/>
    <w:rsid w:val="008F55DB"/>
    <w:rsid w:val="00906480"/>
    <w:rsid w:val="00920228"/>
    <w:rsid w:val="009320A9"/>
    <w:rsid w:val="00941CC0"/>
    <w:rsid w:val="00951CF4"/>
    <w:rsid w:val="009539BB"/>
    <w:rsid w:val="00954ED7"/>
    <w:rsid w:val="009570DB"/>
    <w:rsid w:val="009629D9"/>
    <w:rsid w:val="009634A6"/>
    <w:rsid w:val="00973F26"/>
    <w:rsid w:val="0098590C"/>
    <w:rsid w:val="00986675"/>
    <w:rsid w:val="00987367"/>
    <w:rsid w:val="00996F50"/>
    <w:rsid w:val="00997218"/>
    <w:rsid w:val="009A2208"/>
    <w:rsid w:val="009B0E08"/>
    <w:rsid w:val="009B375B"/>
    <w:rsid w:val="009D08B4"/>
    <w:rsid w:val="009D11F7"/>
    <w:rsid w:val="009D1982"/>
    <w:rsid w:val="009D3422"/>
    <w:rsid w:val="009E03BD"/>
    <w:rsid w:val="00A00D0C"/>
    <w:rsid w:val="00A01404"/>
    <w:rsid w:val="00A02FDE"/>
    <w:rsid w:val="00A22242"/>
    <w:rsid w:val="00A37352"/>
    <w:rsid w:val="00A41014"/>
    <w:rsid w:val="00A41CFE"/>
    <w:rsid w:val="00A429D7"/>
    <w:rsid w:val="00A43395"/>
    <w:rsid w:val="00A46EC7"/>
    <w:rsid w:val="00A61A7F"/>
    <w:rsid w:val="00A63F48"/>
    <w:rsid w:val="00A70283"/>
    <w:rsid w:val="00A76D26"/>
    <w:rsid w:val="00A86D05"/>
    <w:rsid w:val="00A91C8D"/>
    <w:rsid w:val="00AA0007"/>
    <w:rsid w:val="00AB103A"/>
    <w:rsid w:val="00AB2CDB"/>
    <w:rsid w:val="00AB2D09"/>
    <w:rsid w:val="00AB32F0"/>
    <w:rsid w:val="00AD0E81"/>
    <w:rsid w:val="00AD6482"/>
    <w:rsid w:val="00AE0BFE"/>
    <w:rsid w:val="00AE29FC"/>
    <w:rsid w:val="00AE7E74"/>
    <w:rsid w:val="00AF046D"/>
    <w:rsid w:val="00B03D70"/>
    <w:rsid w:val="00B16A1E"/>
    <w:rsid w:val="00B21721"/>
    <w:rsid w:val="00B263E2"/>
    <w:rsid w:val="00B27AC9"/>
    <w:rsid w:val="00B30E66"/>
    <w:rsid w:val="00B34908"/>
    <w:rsid w:val="00B34CE0"/>
    <w:rsid w:val="00B358C4"/>
    <w:rsid w:val="00B37057"/>
    <w:rsid w:val="00B4281D"/>
    <w:rsid w:val="00B45FE9"/>
    <w:rsid w:val="00B745A6"/>
    <w:rsid w:val="00B86DA5"/>
    <w:rsid w:val="00B877DE"/>
    <w:rsid w:val="00B90CF9"/>
    <w:rsid w:val="00B927B8"/>
    <w:rsid w:val="00BB63A5"/>
    <w:rsid w:val="00BB6B89"/>
    <w:rsid w:val="00BC21AF"/>
    <w:rsid w:val="00BC5353"/>
    <w:rsid w:val="00BC6F5E"/>
    <w:rsid w:val="00BD4B4F"/>
    <w:rsid w:val="00BE030D"/>
    <w:rsid w:val="00BE7655"/>
    <w:rsid w:val="00BF2449"/>
    <w:rsid w:val="00BF4B92"/>
    <w:rsid w:val="00C0436C"/>
    <w:rsid w:val="00C060E2"/>
    <w:rsid w:val="00C1013A"/>
    <w:rsid w:val="00C11A9C"/>
    <w:rsid w:val="00C15CE8"/>
    <w:rsid w:val="00C20FCF"/>
    <w:rsid w:val="00C213D0"/>
    <w:rsid w:val="00C378B3"/>
    <w:rsid w:val="00C413E0"/>
    <w:rsid w:val="00C44DAB"/>
    <w:rsid w:val="00C520BA"/>
    <w:rsid w:val="00C66480"/>
    <w:rsid w:val="00C7114E"/>
    <w:rsid w:val="00C7308D"/>
    <w:rsid w:val="00C74D2F"/>
    <w:rsid w:val="00CA776C"/>
    <w:rsid w:val="00CB1D5F"/>
    <w:rsid w:val="00CC0DAF"/>
    <w:rsid w:val="00CC536D"/>
    <w:rsid w:val="00CD06C2"/>
    <w:rsid w:val="00CD5B44"/>
    <w:rsid w:val="00D07D22"/>
    <w:rsid w:val="00D14266"/>
    <w:rsid w:val="00D14D51"/>
    <w:rsid w:val="00D233AA"/>
    <w:rsid w:val="00D26095"/>
    <w:rsid w:val="00D34B33"/>
    <w:rsid w:val="00D40FB6"/>
    <w:rsid w:val="00D422BC"/>
    <w:rsid w:val="00D45166"/>
    <w:rsid w:val="00D464E9"/>
    <w:rsid w:val="00D57712"/>
    <w:rsid w:val="00D630DB"/>
    <w:rsid w:val="00D708EF"/>
    <w:rsid w:val="00D71242"/>
    <w:rsid w:val="00D7443C"/>
    <w:rsid w:val="00D82C51"/>
    <w:rsid w:val="00D933A9"/>
    <w:rsid w:val="00DA1B50"/>
    <w:rsid w:val="00DA4E6E"/>
    <w:rsid w:val="00DA536A"/>
    <w:rsid w:val="00DA68C1"/>
    <w:rsid w:val="00DC003E"/>
    <w:rsid w:val="00DC5821"/>
    <w:rsid w:val="00DE4CAC"/>
    <w:rsid w:val="00DF2A97"/>
    <w:rsid w:val="00DF61BD"/>
    <w:rsid w:val="00DF6A4C"/>
    <w:rsid w:val="00DF7710"/>
    <w:rsid w:val="00E017B2"/>
    <w:rsid w:val="00E16EB0"/>
    <w:rsid w:val="00E46547"/>
    <w:rsid w:val="00E526C0"/>
    <w:rsid w:val="00E6249A"/>
    <w:rsid w:val="00E67F7C"/>
    <w:rsid w:val="00E74FE6"/>
    <w:rsid w:val="00E8403C"/>
    <w:rsid w:val="00E840D3"/>
    <w:rsid w:val="00E86978"/>
    <w:rsid w:val="00E95859"/>
    <w:rsid w:val="00EC68A4"/>
    <w:rsid w:val="00ED0092"/>
    <w:rsid w:val="00ED115C"/>
    <w:rsid w:val="00ED21F8"/>
    <w:rsid w:val="00ED36B0"/>
    <w:rsid w:val="00EF5101"/>
    <w:rsid w:val="00EF64D4"/>
    <w:rsid w:val="00F00C4F"/>
    <w:rsid w:val="00F05440"/>
    <w:rsid w:val="00F061DB"/>
    <w:rsid w:val="00F137E8"/>
    <w:rsid w:val="00F20648"/>
    <w:rsid w:val="00F23394"/>
    <w:rsid w:val="00F260BE"/>
    <w:rsid w:val="00F26A64"/>
    <w:rsid w:val="00F36027"/>
    <w:rsid w:val="00F37274"/>
    <w:rsid w:val="00F40A36"/>
    <w:rsid w:val="00F42E69"/>
    <w:rsid w:val="00F50BDC"/>
    <w:rsid w:val="00F52502"/>
    <w:rsid w:val="00F70593"/>
    <w:rsid w:val="00F7327C"/>
    <w:rsid w:val="00F75C2F"/>
    <w:rsid w:val="00F8138D"/>
    <w:rsid w:val="00FA39F0"/>
    <w:rsid w:val="00FB6664"/>
    <w:rsid w:val="00FC4E27"/>
    <w:rsid w:val="00FC5401"/>
    <w:rsid w:val="00FC5E4E"/>
    <w:rsid w:val="00FD081C"/>
    <w:rsid w:val="00FD0DE0"/>
    <w:rsid w:val="00FD28D5"/>
    <w:rsid w:val="00FE0448"/>
    <w:rsid w:val="00FE35BE"/>
    <w:rsid w:val="00FE4F8B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6E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1955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231955"/>
    <w:pPr>
      <w:keepNext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231955"/>
    <w:pPr>
      <w:keepNext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1CFE"/>
    <w:pPr>
      <w:keepNext/>
      <w:spacing w:line="360" w:lineRule="auto"/>
      <w:outlineLvl w:val="3"/>
    </w:pPr>
  </w:style>
  <w:style w:type="paragraph" w:styleId="5">
    <w:name w:val="heading 5"/>
    <w:basedOn w:val="a"/>
    <w:next w:val="a"/>
    <w:link w:val="50"/>
    <w:qFormat/>
    <w:rsid w:val="00231955"/>
    <w:pPr>
      <w:keepNext/>
      <w:jc w:val="lef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231955"/>
    <w:pPr>
      <w:keepNext/>
      <w:jc w:val="left"/>
      <w:outlineLvl w:val="5"/>
    </w:pPr>
    <w:rPr>
      <w:rFonts w:eastAsia="Arial Unicode MS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DA4E6E"/>
    <w:pPr>
      <w:spacing w:line="360" w:lineRule="auto"/>
      <w:ind w:firstLine="709"/>
      <w:jc w:val="both"/>
    </w:pPr>
    <w:rPr>
      <w:szCs w:val="28"/>
    </w:rPr>
  </w:style>
  <w:style w:type="paragraph" w:styleId="a3">
    <w:name w:val="caption"/>
    <w:basedOn w:val="a"/>
    <w:next w:val="a"/>
    <w:qFormat/>
    <w:rsid w:val="007A2754"/>
    <w:rPr>
      <w:szCs w:val="20"/>
    </w:rPr>
  </w:style>
  <w:style w:type="paragraph" w:styleId="a4">
    <w:name w:val="Balloon Text"/>
    <w:basedOn w:val="a"/>
    <w:link w:val="a5"/>
    <w:semiHidden/>
    <w:unhideWhenUsed/>
    <w:rsid w:val="007A2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A27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4427"/>
    <w:pPr>
      <w:ind w:left="720"/>
      <w:contextualSpacing/>
    </w:pPr>
  </w:style>
  <w:style w:type="paragraph" w:customStyle="1" w:styleId="a7">
    <w:name w:val="Содержимое таблицы"/>
    <w:basedOn w:val="a"/>
    <w:rsid w:val="00EC68A4"/>
    <w:pPr>
      <w:widowControl w:val="0"/>
      <w:suppressLineNumbers/>
      <w:suppressAutoHyphens/>
      <w:jc w:val="left"/>
    </w:pPr>
    <w:rPr>
      <w:rFonts w:eastAsia="Lucida Sans Unicode"/>
      <w:kern w:val="1"/>
      <w:sz w:val="24"/>
    </w:rPr>
  </w:style>
  <w:style w:type="paragraph" w:customStyle="1" w:styleId="-1">
    <w:name w:val="Т-1"/>
    <w:aliases w:val="5,Текст 14-1,Стиль12-1,Текст14-1,текст14"/>
    <w:basedOn w:val="a"/>
    <w:rsid w:val="00F37274"/>
    <w:pPr>
      <w:spacing w:line="360" w:lineRule="auto"/>
      <w:ind w:firstLine="720"/>
      <w:jc w:val="both"/>
    </w:pPr>
    <w:rPr>
      <w:szCs w:val="28"/>
    </w:rPr>
  </w:style>
  <w:style w:type="character" w:customStyle="1" w:styleId="10">
    <w:name w:val="Заголовок 1 Знак"/>
    <w:basedOn w:val="a0"/>
    <w:link w:val="1"/>
    <w:uiPriority w:val="9"/>
    <w:rsid w:val="00231955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231955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231955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31955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31955"/>
    <w:rPr>
      <w:rFonts w:ascii="Times New Roman" w:eastAsia="Arial Unicode MS" w:hAnsi="Times New Roman"/>
      <w:i/>
      <w:iCs/>
      <w:sz w:val="24"/>
    </w:rPr>
  </w:style>
  <w:style w:type="paragraph" w:customStyle="1" w:styleId="Postan">
    <w:name w:val="Postan"/>
    <w:basedOn w:val="a"/>
    <w:rsid w:val="00231955"/>
    <w:rPr>
      <w:szCs w:val="20"/>
    </w:rPr>
  </w:style>
  <w:style w:type="paragraph" w:styleId="a8">
    <w:name w:val="Subtitle"/>
    <w:basedOn w:val="a"/>
    <w:link w:val="a9"/>
    <w:qFormat/>
    <w:rsid w:val="00231955"/>
    <w:rPr>
      <w:rFonts w:ascii="Courier New" w:hAnsi="Courier New"/>
      <w:b/>
      <w:bCs/>
      <w:sz w:val="36"/>
      <w:szCs w:val="36"/>
    </w:rPr>
  </w:style>
  <w:style w:type="character" w:customStyle="1" w:styleId="a9">
    <w:name w:val="Подзаголовок Знак"/>
    <w:basedOn w:val="a0"/>
    <w:link w:val="a8"/>
    <w:rsid w:val="00231955"/>
    <w:rPr>
      <w:rFonts w:ascii="Courier New" w:eastAsia="Times New Roman" w:hAnsi="Courier New"/>
      <w:b/>
      <w:bCs/>
      <w:sz w:val="36"/>
      <w:szCs w:val="36"/>
    </w:rPr>
  </w:style>
  <w:style w:type="table" w:styleId="aa">
    <w:name w:val="Table Grid"/>
    <w:basedOn w:val="a1"/>
    <w:rsid w:val="002319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31955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4"/>
      <w:szCs w:val="20"/>
    </w:rPr>
  </w:style>
  <w:style w:type="paragraph" w:styleId="ab">
    <w:name w:val="Title"/>
    <w:basedOn w:val="a"/>
    <w:link w:val="ac"/>
    <w:qFormat/>
    <w:rsid w:val="00231955"/>
    <w:rPr>
      <w:b/>
      <w:bCs/>
      <w:sz w:val="26"/>
      <w:szCs w:val="26"/>
    </w:rPr>
  </w:style>
  <w:style w:type="character" w:customStyle="1" w:styleId="ac">
    <w:name w:val="Название Знак"/>
    <w:basedOn w:val="a0"/>
    <w:link w:val="ab"/>
    <w:rsid w:val="00231955"/>
    <w:rPr>
      <w:rFonts w:ascii="Times New Roman" w:eastAsia="Times New Roman" w:hAnsi="Times New Roman"/>
      <w:b/>
      <w:bCs/>
      <w:sz w:val="26"/>
      <w:szCs w:val="26"/>
    </w:rPr>
  </w:style>
  <w:style w:type="paragraph" w:styleId="ad">
    <w:name w:val="Body Text Indent"/>
    <w:basedOn w:val="a"/>
    <w:link w:val="ae"/>
    <w:rsid w:val="00231955"/>
    <w:pPr>
      <w:ind w:firstLine="567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231955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231955"/>
    <w:pPr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31955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rsid w:val="00231955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31955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231955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31955"/>
    <w:rPr>
      <w:rFonts w:ascii="Times New Roman" w:eastAsia="Times New Roman" w:hAnsi="Times New Roman"/>
    </w:rPr>
  </w:style>
  <w:style w:type="paragraph" w:customStyle="1" w:styleId="af">
    <w:name w:val="Рабочий"/>
    <w:basedOn w:val="a"/>
    <w:rsid w:val="00231955"/>
    <w:pPr>
      <w:spacing w:line="360" w:lineRule="auto"/>
      <w:ind w:firstLine="709"/>
      <w:jc w:val="both"/>
    </w:pPr>
    <w:rPr>
      <w:sz w:val="24"/>
      <w:szCs w:val="20"/>
    </w:rPr>
  </w:style>
  <w:style w:type="paragraph" w:styleId="af0">
    <w:name w:val="Body Text"/>
    <w:basedOn w:val="a"/>
    <w:link w:val="af1"/>
    <w:semiHidden/>
    <w:unhideWhenUsed/>
    <w:rsid w:val="00231955"/>
    <w:pPr>
      <w:spacing w:after="120"/>
      <w:jc w:val="left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semiHidden/>
    <w:rsid w:val="00231955"/>
    <w:rPr>
      <w:rFonts w:ascii="Times New Roman" w:eastAsia="Times New Roman" w:hAnsi="Times New Roman"/>
    </w:rPr>
  </w:style>
  <w:style w:type="paragraph" w:customStyle="1" w:styleId="12">
    <w:name w:val="Заголовочек 1"/>
    <w:basedOn w:val="a"/>
    <w:rsid w:val="00231955"/>
    <w:pPr>
      <w:spacing w:line="360" w:lineRule="auto"/>
    </w:pPr>
    <w:rPr>
      <w:b/>
      <w:smallCaps/>
      <w:spacing w:val="60"/>
      <w:szCs w:val="20"/>
    </w:rPr>
  </w:style>
  <w:style w:type="character" w:customStyle="1" w:styleId="af2">
    <w:name w:val="Верхний колонтитул Знак"/>
    <w:link w:val="af3"/>
    <w:uiPriority w:val="99"/>
    <w:rsid w:val="00231955"/>
    <w:rPr>
      <w:szCs w:val="24"/>
    </w:rPr>
  </w:style>
  <w:style w:type="paragraph" w:styleId="af3">
    <w:name w:val="header"/>
    <w:basedOn w:val="a"/>
    <w:link w:val="af2"/>
    <w:uiPriority w:val="99"/>
    <w:rsid w:val="00231955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</w:rPr>
  </w:style>
  <w:style w:type="character" w:customStyle="1" w:styleId="13">
    <w:name w:val="Верхний колонтитул Знак1"/>
    <w:basedOn w:val="a0"/>
    <w:link w:val="af3"/>
    <w:uiPriority w:val="99"/>
    <w:semiHidden/>
    <w:rsid w:val="00231955"/>
    <w:rPr>
      <w:rFonts w:ascii="Times New Roman" w:eastAsia="Times New Roman" w:hAnsi="Times New Roman"/>
      <w:sz w:val="28"/>
      <w:szCs w:val="24"/>
    </w:rPr>
  </w:style>
  <w:style w:type="character" w:customStyle="1" w:styleId="af4">
    <w:name w:val="Нижний колонтитул Знак"/>
    <w:link w:val="af5"/>
    <w:semiHidden/>
    <w:rsid w:val="00231955"/>
    <w:rPr>
      <w:szCs w:val="24"/>
    </w:rPr>
  </w:style>
  <w:style w:type="paragraph" w:styleId="af5">
    <w:name w:val="footer"/>
    <w:basedOn w:val="a"/>
    <w:link w:val="af4"/>
    <w:semiHidden/>
    <w:rsid w:val="00231955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</w:rPr>
  </w:style>
  <w:style w:type="character" w:customStyle="1" w:styleId="14">
    <w:name w:val="Нижний колонтитул Знак1"/>
    <w:basedOn w:val="a0"/>
    <w:link w:val="af5"/>
    <w:uiPriority w:val="99"/>
    <w:semiHidden/>
    <w:rsid w:val="00231955"/>
    <w:rPr>
      <w:rFonts w:ascii="Times New Roman" w:eastAsia="Times New Roman" w:hAnsi="Times New Roman"/>
      <w:sz w:val="28"/>
      <w:szCs w:val="24"/>
    </w:rPr>
  </w:style>
  <w:style w:type="character" w:customStyle="1" w:styleId="15">
    <w:name w:val="Текст выноски Знак1"/>
    <w:uiPriority w:val="99"/>
    <w:semiHidden/>
    <w:rsid w:val="0023195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7"/>
    <w:semiHidden/>
    <w:rsid w:val="00231955"/>
    <w:pPr>
      <w:shd w:val="clear" w:color="auto" w:fill="000080"/>
      <w:jc w:val="left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231955"/>
    <w:rPr>
      <w:rFonts w:ascii="Tahoma" w:eastAsia="Times New Roman" w:hAnsi="Tahoma"/>
      <w:shd w:val="clear" w:color="auto" w:fill="000080"/>
    </w:rPr>
  </w:style>
  <w:style w:type="numbering" w:customStyle="1" w:styleId="16">
    <w:name w:val="Нет списка1"/>
    <w:next w:val="a2"/>
    <w:uiPriority w:val="99"/>
    <w:semiHidden/>
    <w:unhideWhenUsed/>
    <w:rsid w:val="00231955"/>
  </w:style>
  <w:style w:type="paragraph" w:customStyle="1" w:styleId="western">
    <w:name w:val="western"/>
    <w:basedOn w:val="a"/>
    <w:rsid w:val="00231955"/>
    <w:pPr>
      <w:spacing w:before="100" w:beforeAutospacing="1" w:after="100" w:afterAutospacing="1"/>
      <w:jc w:val="left"/>
    </w:pPr>
    <w:rPr>
      <w:sz w:val="24"/>
    </w:rPr>
  </w:style>
  <w:style w:type="paragraph" w:styleId="af8">
    <w:name w:val="Normal (Web)"/>
    <w:basedOn w:val="a"/>
    <w:uiPriority w:val="99"/>
    <w:semiHidden/>
    <w:unhideWhenUsed/>
    <w:rsid w:val="00231955"/>
    <w:pPr>
      <w:spacing w:before="100" w:beforeAutospacing="1" w:after="100" w:afterAutospacing="1"/>
      <w:jc w:val="left"/>
    </w:pPr>
    <w:rPr>
      <w:sz w:val="24"/>
    </w:rPr>
  </w:style>
  <w:style w:type="table" w:customStyle="1" w:styleId="17">
    <w:name w:val="Сетка таблицы1"/>
    <w:basedOn w:val="a1"/>
    <w:next w:val="aa"/>
    <w:uiPriority w:val="59"/>
    <w:rsid w:val="0023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rsid w:val="00231955"/>
  </w:style>
  <w:style w:type="paragraph" w:styleId="33">
    <w:name w:val="Body Text 3"/>
    <w:basedOn w:val="a"/>
    <w:link w:val="34"/>
    <w:rsid w:val="00231955"/>
    <w:rPr>
      <w:b/>
      <w:bCs/>
      <w:sz w:val="32"/>
    </w:rPr>
  </w:style>
  <w:style w:type="character" w:customStyle="1" w:styleId="34">
    <w:name w:val="Основной текст 3 Знак"/>
    <w:basedOn w:val="a0"/>
    <w:link w:val="33"/>
    <w:rsid w:val="00231955"/>
    <w:rPr>
      <w:rFonts w:ascii="Times New Roman" w:eastAsia="Times New Roman" w:hAnsi="Times New Roman"/>
      <w:b/>
      <w:bCs/>
      <w:sz w:val="32"/>
      <w:szCs w:val="24"/>
    </w:rPr>
  </w:style>
  <w:style w:type="paragraph" w:styleId="af9">
    <w:name w:val="Block Text"/>
    <w:basedOn w:val="a"/>
    <w:rsid w:val="00231955"/>
    <w:pPr>
      <w:ind w:left="-108" w:right="-109" w:firstLine="108"/>
    </w:pPr>
    <w:rPr>
      <w:color w:val="008000"/>
      <w:sz w:val="24"/>
      <w:szCs w:val="20"/>
    </w:rPr>
  </w:style>
  <w:style w:type="paragraph" w:customStyle="1" w:styleId="ConsPlusTitle">
    <w:name w:val="ConsPlusTitle"/>
    <w:uiPriority w:val="99"/>
    <w:rsid w:val="002319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31955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14-1512-1">
    <w:name w:val="Текст 14-1.5.Стиль12-1"/>
    <w:basedOn w:val="a"/>
    <w:rsid w:val="000F06C4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afa">
    <w:name w:val="Содерж"/>
    <w:basedOn w:val="a"/>
    <w:rsid w:val="00920228"/>
    <w:pPr>
      <w:keepNext/>
      <w:spacing w:after="120"/>
    </w:pPr>
    <w:rPr>
      <w:b/>
      <w:szCs w:val="20"/>
    </w:rPr>
  </w:style>
  <w:style w:type="paragraph" w:customStyle="1" w:styleId="afb">
    <w:name w:val="Проектный"/>
    <w:basedOn w:val="a"/>
    <w:rsid w:val="00920228"/>
    <w:pPr>
      <w:spacing w:after="120" w:line="360" w:lineRule="auto"/>
      <w:ind w:firstLine="709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D933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rsid w:val="00A41CFE"/>
    <w:rPr>
      <w:rFonts w:ascii="Times New Roman" w:eastAsia="Times New Roman" w:hAnsi="Times New Roman"/>
      <w:sz w:val="28"/>
      <w:szCs w:val="24"/>
    </w:rPr>
  </w:style>
  <w:style w:type="character" w:styleId="afc">
    <w:name w:val="Hyperlink"/>
    <w:basedOn w:val="a0"/>
    <w:uiPriority w:val="99"/>
    <w:unhideWhenUsed/>
    <w:rsid w:val="00A41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5;&#1086;&#1089;&#1090;&#1072;&#1085;&#1086;&#1074;&#1083;&#1077;&#1085;&#1080;&#1103;%20&#1058;&#1048;&#1050;%202013\&#1055;&#1088;&#1086;&#1077;&#1082;&#1090;%20&#1087;&#1088;&#1086;&#1090;&#1086;&#1082;&#1086;&#1083;&#1072;%20&#1086;&#1090;%2007.03.13\&#1056;&#1077;&#1079;&#1077;&#1088;&#1074;\&#1054;%20&#1087;&#1088;&#1077;&#1076;&#1083;&#1086;&#1078;&#1077;&#1085;&#1080;&#1080;%20&#1082;&#1072;&#1085;&#1076;&#1080;&#1076;&#1072;&#1090;&#1091;&#1088;%20&#1076;&#1083;&#1103;%20&#1079;&#1072;&#1095;&#1080;&#1089;&#1083;&#1077;&#1085;&#1080;&#1103;%20&#1074;%20&#1088;&#1077;&#1079;&#1077;&#1088;&#1074;%20&#1089;&#1086;&#1089;&#1090;&#1072;&#1074;&#1086;&#1074;%20&#1091;&#1095;&#1072;&#1089;&#1090;&#1082;&#1086;&#1074;&#1099;&#1093;%20&#1082;&#1086;&#1084;&#1080;&#1089;&#1089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70E0-1350-40E1-92DC-E8941394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предложении кандидатур для зачисления в резерв составов участковых комиссий.dotx</Template>
  <TotalTime>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ivan</cp:lastModifiedBy>
  <cp:revision>10</cp:revision>
  <cp:lastPrinted>2019-02-07T06:29:00Z</cp:lastPrinted>
  <dcterms:created xsi:type="dcterms:W3CDTF">2020-03-02T13:30:00Z</dcterms:created>
  <dcterms:modified xsi:type="dcterms:W3CDTF">2020-03-03T07:42:00Z</dcterms:modified>
</cp:coreProperties>
</file>