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6" w:rsidRDefault="00411AEE" w:rsidP="00225366">
      <w:r>
        <w:rPr>
          <w:noProof/>
        </w:rPr>
        <w:drawing>
          <wp:inline distT="0" distB="0" distL="0" distR="0">
            <wp:extent cx="58039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66" w:rsidRPr="00F0658F" w:rsidRDefault="00225366" w:rsidP="00225366">
      <w:pPr>
        <w:rPr>
          <w:sz w:val="16"/>
          <w:szCs w:val="16"/>
        </w:rPr>
      </w:pPr>
    </w:p>
    <w:p w:rsidR="00225366" w:rsidRDefault="00225366" w:rsidP="0022536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225366" w:rsidRDefault="00225366" w:rsidP="00225366">
      <w:pPr>
        <w:rPr>
          <w:b/>
          <w:bCs/>
          <w:szCs w:val="28"/>
        </w:rPr>
      </w:pPr>
      <w:r>
        <w:rPr>
          <w:b/>
          <w:szCs w:val="28"/>
        </w:rPr>
        <w:t>УСТЬ-ДОНЕЦКОГО РАЙОНА РОСТОВСКОЙ ОБЛАСТИ</w:t>
      </w:r>
    </w:p>
    <w:p w:rsidR="00225366" w:rsidRDefault="00225366" w:rsidP="00225366">
      <w:pPr>
        <w:rPr>
          <w:b/>
          <w:bCs/>
          <w:szCs w:val="28"/>
        </w:rPr>
      </w:pPr>
    </w:p>
    <w:p w:rsidR="00225366" w:rsidRDefault="00225366" w:rsidP="00225366">
      <w:pPr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17BA2" w:rsidRDefault="00317BA2" w:rsidP="00317BA2">
      <w:pPr>
        <w:tabs>
          <w:tab w:val="left" w:pos="816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04.03.2020г.</w:t>
      </w:r>
      <w:r>
        <w:rPr>
          <w:bCs/>
          <w:sz w:val="26"/>
          <w:szCs w:val="26"/>
        </w:rPr>
        <w:tab/>
        <w:t>№82-1</w:t>
      </w:r>
    </w:p>
    <w:p w:rsidR="00225366" w:rsidRPr="00521D4C" w:rsidRDefault="00225366" w:rsidP="00225366">
      <w:pPr>
        <w:tabs>
          <w:tab w:val="left" w:pos="8160"/>
        </w:tabs>
        <w:rPr>
          <w:bCs/>
          <w:sz w:val="26"/>
          <w:szCs w:val="26"/>
        </w:rPr>
      </w:pPr>
    </w:p>
    <w:p w:rsidR="007A2754" w:rsidRDefault="007A2754" w:rsidP="007A2754">
      <w:pPr>
        <w:rPr>
          <w:bCs/>
          <w:szCs w:val="28"/>
        </w:rPr>
      </w:pPr>
      <w:r>
        <w:rPr>
          <w:bCs/>
          <w:szCs w:val="28"/>
        </w:rPr>
        <w:t>р.п. Усть-Донецкий</w:t>
      </w:r>
    </w:p>
    <w:p w:rsidR="007A2754" w:rsidRDefault="007A2754" w:rsidP="00DA4E6E">
      <w:pPr>
        <w:rPr>
          <w:rFonts w:ascii="Times New Roman CYR" w:hAnsi="Times New Roman CYR"/>
          <w:b/>
          <w:szCs w:val="28"/>
        </w:rPr>
      </w:pPr>
    </w:p>
    <w:p w:rsidR="00541504" w:rsidRDefault="00D933A9" w:rsidP="00A40003">
      <w:pPr>
        <w:pStyle w:val="14-15"/>
        <w:spacing w:line="240" w:lineRule="auto"/>
        <w:ind w:left="709" w:right="851" w:firstLine="0"/>
        <w:jc w:val="center"/>
        <w:rPr>
          <w:b/>
          <w:bCs/>
        </w:rPr>
      </w:pPr>
      <w:r w:rsidRPr="009C375A">
        <w:rPr>
          <w:b/>
          <w:bCs/>
        </w:rPr>
        <w:t xml:space="preserve">О </w:t>
      </w:r>
      <w:r w:rsidR="00A40003">
        <w:rPr>
          <w:b/>
          <w:bCs/>
        </w:rPr>
        <w:t xml:space="preserve">дополнительном </w:t>
      </w:r>
      <w:r w:rsidRPr="009C375A">
        <w:rPr>
          <w:b/>
          <w:bCs/>
        </w:rPr>
        <w:t>зачислении в резерв составов участковых комиссий</w:t>
      </w:r>
      <w:r w:rsidR="00B34CE0">
        <w:rPr>
          <w:b/>
          <w:bCs/>
        </w:rPr>
        <w:t xml:space="preserve"> </w:t>
      </w:r>
      <w:r w:rsidR="00A40003" w:rsidRPr="006A27C4">
        <w:rPr>
          <w:b/>
          <w:bCs/>
        </w:rPr>
        <w:t xml:space="preserve">на территории </w:t>
      </w:r>
      <w:r w:rsidR="00A40003">
        <w:rPr>
          <w:b/>
          <w:bCs/>
        </w:rPr>
        <w:t xml:space="preserve">Усть-Донецкого района </w:t>
      </w:r>
      <w:r w:rsidR="00A40003" w:rsidRPr="006A27C4">
        <w:rPr>
          <w:b/>
          <w:bCs/>
        </w:rPr>
        <w:t>Ростовской области</w:t>
      </w:r>
    </w:p>
    <w:p w:rsidR="00A40003" w:rsidRDefault="00A40003" w:rsidP="00A40003">
      <w:pPr>
        <w:pStyle w:val="14-15"/>
        <w:spacing w:line="240" w:lineRule="auto"/>
        <w:ind w:left="709" w:right="851" w:firstLine="0"/>
        <w:jc w:val="center"/>
        <w:rPr>
          <w:color w:val="000000"/>
          <w:shd w:val="clear" w:color="auto" w:fill="FFFFFF"/>
        </w:rPr>
      </w:pPr>
    </w:p>
    <w:p w:rsidR="00982ECF" w:rsidRDefault="00982ECF" w:rsidP="00375E0A">
      <w:pPr>
        <w:ind w:firstLine="709"/>
        <w:jc w:val="both"/>
      </w:pPr>
    </w:p>
    <w:p w:rsidR="000B76AF" w:rsidRPr="004A4777" w:rsidRDefault="00D933A9" w:rsidP="00375E0A">
      <w:pPr>
        <w:ind w:firstLine="709"/>
        <w:jc w:val="both"/>
        <w:rPr>
          <w:b/>
          <w:bCs/>
          <w:szCs w:val="28"/>
        </w:rPr>
      </w:pPr>
      <w:r w:rsidRPr="00E43BC4">
        <w:t xml:space="preserve">На основании пункта 9 статьи 26,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43BC4" w:rsidRPr="00E43BC4">
        <w:t xml:space="preserve">в соответствии с </w:t>
      </w:r>
      <w:r w:rsidRPr="00E43BC4">
        <w:t>Порядк</w:t>
      </w:r>
      <w:r w:rsidR="00E43BC4" w:rsidRPr="00E43BC4">
        <w:t>ом</w:t>
      </w:r>
      <w:r w:rsidRPr="00E43BC4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</w:t>
      </w:r>
      <w:r>
        <w:t xml:space="preserve">ановления Избирательной комиссии Ростовской области от 24.05.2018 № 38-9 </w:t>
      </w:r>
      <w:r>
        <w:br/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0B76AF" w:rsidRPr="000B76AF">
        <w:t>,</w:t>
      </w:r>
      <w:r w:rsidR="000B76AF">
        <w:t xml:space="preserve"> </w:t>
      </w:r>
      <w:r w:rsidR="00982ECF">
        <w:t xml:space="preserve">постановления Территориальной избирательной комиссии Усть-Донецкого района </w:t>
      </w:r>
      <w:r w:rsidR="00982ECF" w:rsidRPr="00982ECF">
        <w:t>Ростовской области от 09.04.2019 №77-1 «</w:t>
      </w:r>
      <w:r w:rsidR="00982ECF" w:rsidRPr="00982ECF">
        <w:rPr>
          <w:bCs/>
          <w:szCs w:val="28"/>
        </w:rPr>
        <w:t>О сборе предложений для дополнительного зачисления в резерв составов участковых комиссий на территории Усть-Донецкого района Ростовской области</w:t>
      </w:r>
      <w:r w:rsidR="00982ECF" w:rsidRPr="00982ECF">
        <w:t>»</w:t>
      </w:r>
      <w:r w:rsidR="00982ECF">
        <w:rPr>
          <w:szCs w:val="28"/>
        </w:rPr>
        <w:t xml:space="preserve">, </w:t>
      </w:r>
      <w:r w:rsidR="000B76AF">
        <w:rPr>
          <w:szCs w:val="28"/>
        </w:rPr>
        <w:t>Т</w:t>
      </w:r>
      <w:r w:rsidR="000B76AF" w:rsidRPr="004A4777">
        <w:rPr>
          <w:bCs/>
          <w:szCs w:val="28"/>
        </w:rPr>
        <w:t xml:space="preserve">ерриториальная избирательная комиссия Усть-Донецкого района </w:t>
      </w:r>
      <w:r w:rsidR="0016174B">
        <w:rPr>
          <w:bCs/>
          <w:szCs w:val="28"/>
        </w:rPr>
        <w:t xml:space="preserve">Ростовской области </w:t>
      </w:r>
      <w:r w:rsidR="000B76AF" w:rsidRPr="00375E0A">
        <w:rPr>
          <w:bCs/>
          <w:szCs w:val="28"/>
        </w:rPr>
        <w:t>ПОСТАНОВЛЯЕТ:</w:t>
      </w:r>
    </w:p>
    <w:p w:rsidR="00D933A9" w:rsidRDefault="00AD0E81" w:rsidP="00D933A9">
      <w:pPr>
        <w:spacing w:line="360" w:lineRule="auto"/>
        <w:ind w:firstLine="709"/>
        <w:jc w:val="both"/>
      </w:pPr>
      <w:r w:rsidRPr="000B76AF">
        <w:t>1</w:t>
      </w:r>
      <w:r w:rsidR="00D933A9" w:rsidRPr="00D933A9">
        <w:t xml:space="preserve"> </w:t>
      </w:r>
      <w:r w:rsidR="00D933A9">
        <w:t xml:space="preserve">Зачислить </w:t>
      </w:r>
      <w:r w:rsidR="00856D05">
        <w:t xml:space="preserve">дополнительно </w:t>
      </w:r>
      <w:r w:rsidR="00D933A9">
        <w:t>в резерв составов участковых комиссий избирательных участков, участков референдумов, образованных на территории Усть-Донецкого района Ростовской области, лиц согласно приложени</w:t>
      </w:r>
      <w:r w:rsidR="001C7E1C">
        <w:t>й</w:t>
      </w:r>
      <w:r w:rsidR="00D933A9">
        <w:t xml:space="preserve"> №1</w:t>
      </w:r>
      <w:r w:rsidR="001C7E1C">
        <w:t>-5</w:t>
      </w:r>
      <w:r w:rsidR="00D933A9">
        <w:t>.</w:t>
      </w:r>
    </w:p>
    <w:p w:rsidR="00D933A9" w:rsidRDefault="00D933A9" w:rsidP="00D933A9">
      <w:pPr>
        <w:spacing w:line="360" w:lineRule="auto"/>
        <w:ind w:firstLine="709"/>
        <w:jc w:val="both"/>
      </w:pPr>
      <w:r>
        <w:t xml:space="preserve">2. Направить настоящее постановление в Избирательную комиссию Ростовской области, для размещения на официальном сайте Избирательной комиссии Ростовской области в информационно-телекоммуникационной сети «Интернет» </w:t>
      </w:r>
      <w:r w:rsidRPr="00746C2E">
        <w:t xml:space="preserve">в специальном разделе, посвященном формированию </w:t>
      </w:r>
      <w:r w:rsidRPr="00746C2E">
        <w:lastRenderedPageBreak/>
        <w:t>участковых избирательных комиссий и резерва составов участковых комиссий.</w:t>
      </w:r>
      <w:r w:rsidRPr="00B35EEC">
        <w:t xml:space="preserve"> </w:t>
      </w:r>
    </w:p>
    <w:p w:rsidR="00D933A9" w:rsidRDefault="00D933A9" w:rsidP="00D933A9">
      <w:pPr>
        <w:spacing w:line="360" w:lineRule="auto"/>
        <w:ind w:firstLine="709"/>
        <w:jc w:val="both"/>
      </w:pPr>
      <w:r>
        <w:t>3. Разместить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7A2754" w:rsidRPr="000862DC" w:rsidRDefault="00D933A9" w:rsidP="00D933A9">
      <w:pPr>
        <w:spacing w:line="360" w:lineRule="auto"/>
        <w:ind w:firstLine="709"/>
        <w:jc w:val="both"/>
      </w:pPr>
      <w:r>
        <w:rPr>
          <w:szCs w:val="28"/>
        </w:rPr>
        <w:t>4. </w:t>
      </w:r>
      <w:r w:rsidRPr="00A65134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br/>
      </w:r>
      <w:r w:rsidRPr="00A65134">
        <w:rPr>
          <w:szCs w:val="28"/>
        </w:rPr>
        <w:t xml:space="preserve">на секретаря </w:t>
      </w:r>
      <w:r>
        <w:rPr>
          <w:szCs w:val="28"/>
        </w:rPr>
        <w:t>Территориальной избирательной</w:t>
      </w:r>
      <w:r w:rsidRPr="00A65134">
        <w:rPr>
          <w:szCs w:val="28"/>
        </w:rPr>
        <w:t xml:space="preserve"> комиссии</w:t>
      </w:r>
      <w:r>
        <w:rPr>
          <w:szCs w:val="28"/>
        </w:rPr>
        <w:t xml:space="preserve"> Усть-Донецкого района Ростовской области Лобанову Е.В.</w:t>
      </w:r>
    </w:p>
    <w:p w:rsidR="00B30E66" w:rsidRPr="000862DC" w:rsidRDefault="000F06C4" w:rsidP="00B30E66">
      <w:pPr>
        <w:pStyle w:val="1"/>
        <w:tabs>
          <w:tab w:val="left" w:pos="720"/>
          <w:tab w:val="left" w:pos="9540"/>
        </w:tabs>
        <w:spacing w:line="360" w:lineRule="auto"/>
        <w:ind w:right="22"/>
        <w:jc w:val="both"/>
      </w:pPr>
      <w:r w:rsidRPr="00221E5A">
        <w:rPr>
          <w:b w:val="0"/>
        </w:rPr>
        <w:tab/>
      </w:r>
    </w:p>
    <w:p w:rsidR="00532CE8" w:rsidRPr="000862DC" w:rsidRDefault="00532CE8" w:rsidP="000F06C4">
      <w:pPr>
        <w:pStyle w:val="14-15"/>
        <w:spacing w:line="240" w:lineRule="auto"/>
      </w:pPr>
    </w:p>
    <w:p w:rsidR="00C060E2" w:rsidRPr="000862DC" w:rsidRDefault="00C060E2" w:rsidP="00AF046D">
      <w:pPr>
        <w:pStyle w:val="14-15"/>
        <w:spacing w:line="240" w:lineRule="auto"/>
      </w:pPr>
    </w:p>
    <w:p w:rsidR="007A2754" w:rsidRPr="000862DC" w:rsidRDefault="007A2754" w:rsidP="00AF046D">
      <w:pPr>
        <w:pStyle w:val="14-15"/>
        <w:tabs>
          <w:tab w:val="left" w:pos="7088"/>
        </w:tabs>
        <w:spacing w:line="240" w:lineRule="auto"/>
        <w:ind w:firstLine="0"/>
      </w:pPr>
      <w:r w:rsidRPr="000862DC">
        <w:t>Председатель комиссии</w:t>
      </w:r>
      <w:r w:rsidRPr="000862DC">
        <w:tab/>
        <w:t>И.С.Ковалев</w:t>
      </w:r>
    </w:p>
    <w:p w:rsidR="00AF046D" w:rsidRPr="000862DC" w:rsidRDefault="00AF046D" w:rsidP="00AF046D">
      <w:pPr>
        <w:tabs>
          <w:tab w:val="left" w:pos="7088"/>
        </w:tabs>
        <w:jc w:val="both"/>
        <w:rPr>
          <w:szCs w:val="28"/>
        </w:rPr>
      </w:pPr>
    </w:p>
    <w:p w:rsidR="00920228" w:rsidRDefault="007A2754" w:rsidP="007A6BD4">
      <w:pPr>
        <w:tabs>
          <w:tab w:val="left" w:pos="7088"/>
        </w:tabs>
        <w:jc w:val="both"/>
        <w:rPr>
          <w:szCs w:val="28"/>
        </w:rPr>
      </w:pPr>
      <w:r w:rsidRPr="000862DC">
        <w:rPr>
          <w:szCs w:val="28"/>
        </w:rPr>
        <w:t>Секретарь комиссии</w:t>
      </w:r>
      <w:r w:rsidRPr="000862DC">
        <w:rPr>
          <w:szCs w:val="28"/>
        </w:rPr>
        <w:tab/>
      </w:r>
      <w:r w:rsidR="00BE030D" w:rsidRPr="000862DC">
        <w:rPr>
          <w:szCs w:val="28"/>
        </w:rPr>
        <w:t>Е.В. Лобанова</w:t>
      </w:r>
    </w:p>
    <w:p w:rsidR="001C1050" w:rsidRDefault="001C1050" w:rsidP="004A5219">
      <w:pPr>
        <w:ind w:left="5103"/>
        <w:sectPr w:rsidR="001C1050" w:rsidSect="001C1050">
          <w:headerReference w:type="default" r:id="rId9"/>
          <w:headerReference w:type="first" r:id="rId10"/>
          <w:pgSz w:w="11906" w:h="16838" w:code="9"/>
          <w:pgMar w:top="1134" w:right="851" w:bottom="1134" w:left="1701" w:header="709" w:footer="624" w:gutter="0"/>
          <w:pgNumType w:start="1"/>
          <w:cols w:space="708"/>
          <w:titlePg/>
          <w:docGrid w:linePitch="381"/>
        </w:sectPr>
      </w:pPr>
    </w:p>
    <w:p w:rsidR="001C7E1C" w:rsidRPr="004A5219" w:rsidRDefault="001C7E1C" w:rsidP="001C7E1C">
      <w:pPr>
        <w:ind w:left="5103"/>
        <w:rPr>
          <w:sz w:val="24"/>
        </w:rPr>
      </w:pPr>
      <w:r w:rsidRPr="004A5219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1C7E1C" w:rsidRPr="004A5219" w:rsidRDefault="001C7E1C" w:rsidP="001C7E1C">
      <w:pPr>
        <w:ind w:left="5103"/>
        <w:rPr>
          <w:sz w:val="24"/>
        </w:rPr>
      </w:pPr>
      <w:r w:rsidRPr="004A5219">
        <w:rPr>
          <w:sz w:val="24"/>
        </w:rPr>
        <w:t>к постановлению Территориальной избирательной комиссии Усть-Донецкого района</w:t>
      </w:r>
    </w:p>
    <w:p w:rsidR="001C7E1C" w:rsidRDefault="001C7E1C" w:rsidP="001C7E1C">
      <w:pPr>
        <w:ind w:left="5103"/>
        <w:rPr>
          <w:sz w:val="24"/>
        </w:rPr>
      </w:pPr>
      <w:r w:rsidRPr="004A5219">
        <w:rPr>
          <w:sz w:val="24"/>
        </w:rPr>
        <w:t>от</w:t>
      </w:r>
      <w:r w:rsidR="00654185">
        <w:rPr>
          <w:sz w:val="24"/>
        </w:rPr>
        <w:t xml:space="preserve"> 04</w:t>
      </w:r>
      <w:r w:rsidRPr="004A5219">
        <w:rPr>
          <w:sz w:val="24"/>
        </w:rPr>
        <w:t>.</w:t>
      </w:r>
      <w:r>
        <w:rPr>
          <w:sz w:val="24"/>
        </w:rPr>
        <w:t>03</w:t>
      </w:r>
      <w:r w:rsidRPr="004A5219">
        <w:rPr>
          <w:sz w:val="24"/>
        </w:rPr>
        <w:t>.20</w:t>
      </w:r>
      <w:r>
        <w:rPr>
          <w:sz w:val="24"/>
        </w:rPr>
        <w:t>20</w:t>
      </w:r>
      <w:r w:rsidRPr="004A5219">
        <w:rPr>
          <w:sz w:val="24"/>
        </w:rPr>
        <w:t>г. №</w:t>
      </w:r>
      <w:r>
        <w:rPr>
          <w:sz w:val="24"/>
        </w:rPr>
        <w:t>82-1</w:t>
      </w:r>
    </w:p>
    <w:p w:rsidR="00D933A9" w:rsidRPr="004A5219" w:rsidRDefault="00D933A9" w:rsidP="004A5219">
      <w:pPr>
        <w:ind w:left="5103"/>
        <w:rPr>
          <w:sz w:val="24"/>
        </w:rPr>
      </w:pPr>
    </w:p>
    <w:p w:rsidR="00973F26" w:rsidRPr="004A5219" w:rsidRDefault="00973F26" w:rsidP="00973F26">
      <w:pPr>
        <w:ind w:left="5103"/>
        <w:rPr>
          <w:sz w:val="24"/>
        </w:rPr>
      </w:pPr>
    </w:p>
    <w:p w:rsidR="00B34CE0" w:rsidRDefault="00973F26" w:rsidP="00973F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856D05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1B0CDA">
        <w:rPr>
          <w:rFonts w:ascii="Times New Roman" w:hAnsi="Times New Roman" w:cs="Times New Roman"/>
          <w:b/>
          <w:sz w:val="28"/>
          <w:szCs w:val="28"/>
        </w:rPr>
        <w:t>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F26" w:rsidRPr="001B0CDA" w:rsidRDefault="00B34CE0" w:rsidP="00973F26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Апаринского сельского поселения (</w:t>
      </w:r>
      <w:r w:rsidR="00973F26"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3F26">
        <w:rPr>
          <w:rFonts w:ascii="Times New Roman" w:hAnsi="Times New Roman" w:cs="Times New Roman"/>
          <w:b/>
          <w:sz w:val="28"/>
          <w:szCs w:val="28"/>
        </w:rPr>
        <w:t>2369</w:t>
      </w:r>
      <w:r w:rsidR="00973F26"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973F26">
        <w:rPr>
          <w:rFonts w:ascii="Times New Roman" w:hAnsi="Times New Roman" w:cs="Times New Roman"/>
          <w:b/>
          <w:sz w:val="28"/>
          <w:szCs w:val="28"/>
        </w:rPr>
        <w:t>2371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3F26" w:rsidRPr="002502F4" w:rsidRDefault="00973F26" w:rsidP="00973F26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297"/>
        <w:gridCol w:w="3926"/>
        <w:gridCol w:w="2194"/>
      </w:tblGrid>
      <w:tr w:rsidR="00973F26" w:rsidRPr="002502F4" w:rsidTr="00B34CE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Pr="002502F4" w:rsidRDefault="00973F26" w:rsidP="00D34B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Pr="002502F4" w:rsidRDefault="00973F26" w:rsidP="00D34B33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Pr="002502F4" w:rsidRDefault="00973F26" w:rsidP="00D34B33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Pr="002502F4" w:rsidRDefault="00973F26" w:rsidP="00D34B33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41CFE" w:rsidRPr="002502F4" w:rsidTr="001D1A4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E" w:rsidRPr="002502F4" w:rsidRDefault="00A41CFE" w:rsidP="001D1A46">
            <w:pPr>
              <w:pStyle w:val="ConsPlusNormal"/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E" w:rsidRPr="000C0314" w:rsidRDefault="00B763D4" w:rsidP="001D1A46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Войнова Виктория Валерьевна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E" w:rsidRPr="000C0314" w:rsidRDefault="00B763D4" w:rsidP="00B763D4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E" w:rsidRPr="002502F4" w:rsidRDefault="00982ECF" w:rsidP="001D1A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2ECF" w:rsidRPr="002502F4" w:rsidTr="001D1A4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CF" w:rsidRPr="002502F4" w:rsidRDefault="00982ECF" w:rsidP="001D1A46">
            <w:pPr>
              <w:pStyle w:val="ConsPlusNormal"/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CF" w:rsidRPr="000C0314" w:rsidRDefault="00B763D4" w:rsidP="001D1A46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Котлярова Надежда Михайловна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CF" w:rsidRPr="000C0314" w:rsidRDefault="00B763D4" w:rsidP="00B763D4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CF" w:rsidRDefault="00174259" w:rsidP="001D1A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63D4" w:rsidRPr="002502F4" w:rsidTr="001D1A4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4" w:rsidRPr="002502F4" w:rsidRDefault="00B763D4" w:rsidP="001D1A46">
            <w:pPr>
              <w:pStyle w:val="ConsPlusNormal"/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4" w:rsidRDefault="00B763D4" w:rsidP="001D1A46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Матвеева Елена Николаевна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4" w:rsidRPr="000C0314" w:rsidRDefault="00B763D4" w:rsidP="00B763D4">
            <w:r w:rsidRPr="000C0314">
              <w:t>Собрание избирателей по месту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4" w:rsidRDefault="00B763D4" w:rsidP="001D1A4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1834F5" w:rsidRDefault="001834F5" w:rsidP="007A6BD4">
      <w:pPr>
        <w:tabs>
          <w:tab w:val="left" w:pos="7088"/>
        </w:tabs>
        <w:jc w:val="both"/>
      </w:pPr>
    </w:p>
    <w:p w:rsidR="001C7E1C" w:rsidRPr="004A5219" w:rsidRDefault="001834F5" w:rsidP="001C7E1C">
      <w:pPr>
        <w:ind w:left="5103"/>
        <w:rPr>
          <w:sz w:val="24"/>
        </w:rPr>
      </w:pPr>
      <w:r>
        <w:br w:type="page"/>
      </w:r>
      <w:r w:rsidR="001C7E1C" w:rsidRPr="004A5219">
        <w:rPr>
          <w:sz w:val="24"/>
        </w:rPr>
        <w:lastRenderedPageBreak/>
        <w:t xml:space="preserve">Приложение </w:t>
      </w:r>
      <w:r w:rsidR="001C7E1C">
        <w:rPr>
          <w:sz w:val="24"/>
        </w:rPr>
        <w:t>2</w:t>
      </w:r>
    </w:p>
    <w:p w:rsidR="001C7E1C" w:rsidRPr="004A5219" w:rsidRDefault="001C7E1C" w:rsidP="001C7E1C">
      <w:pPr>
        <w:ind w:left="5103"/>
        <w:rPr>
          <w:sz w:val="24"/>
        </w:rPr>
      </w:pPr>
      <w:r w:rsidRPr="004A5219">
        <w:rPr>
          <w:sz w:val="24"/>
        </w:rPr>
        <w:t>к постановлению Территориальной избирательной комиссии Усть-Донецкого района</w:t>
      </w:r>
    </w:p>
    <w:p w:rsidR="001C7E1C" w:rsidRDefault="001C7E1C" w:rsidP="001C7E1C">
      <w:pPr>
        <w:ind w:left="5103"/>
        <w:rPr>
          <w:sz w:val="24"/>
        </w:rPr>
      </w:pPr>
      <w:r w:rsidRPr="004A5219">
        <w:rPr>
          <w:sz w:val="24"/>
        </w:rPr>
        <w:t>от</w:t>
      </w:r>
      <w:r w:rsidR="00654185">
        <w:rPr>
          <w:sz w:val="24"/>
        </w:rPr>
        <w:t xml:space="preserve"> 04</w:t>
      </w:r>
      <w:r w:rsidRPr="004A5219">
        <w:rPr>
          <w:sz w:val="24"/>
        </w:rPr>
        <w:t>.</w:t>
      </w:r>
      <w:r>
        <w:rPr>
          <w:sz w:val="24"/>
        </w:rPr>
        <w:t>03</w:t>
      </w:r>
      <w:r w:rsidRPr="004A5219">
        <w:rPr>
          <w:sz w:val="24"/>
        </w:rPr>
        <w:t>.20</w:t>
      </w:r>
      <w:r>
        <w:rPr>
          <w:sz w:val="24"/>
        </w:rPr>
        <w:t>20</w:t>
      </w:r>
      <w:r w:rsidRPr="004A5219">
        <w:rPr>
          <w:sz w:val="24"/>
        </w:rPr>
        <w:t>г. №</w:t>
      </w:r>
      <w:r>
        <w:rPr>
          <w:sz w:val="24"/>
        </w:rPr>
        <w:t>82-1</w:t>
      </w:r>
    </w:p>
    <w:p w:rsidR="001834F5" w:rsidRPr="004A5219" w:rsidRDefault="001834F5" w:rsidP="001C7E1C">
      <w:pPr>
        <w:ind w:left="5103"/>
        <w:rPr>
          <w:sz w:val="24"/>
        </w:rPr>
      </w:pPr>
    </w:p>
    <w:p w:rsidR="001834F5" w:rsidRPr="004A5219" w:rsidRDefault="001834F5" w:rsidP="001834F5">
      <w:pPr>
        <w:ind w:left="5103"/>
        <w:rPr>
          <w:sz w:val="24"/>
        </w:rPr>
      </w:pPr>
    </w:p>
    <w:p w:rsidR="001834F5" w:rsidRDefault="001834F5" w:rsidP="00183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1B0CDA">
        <w:rPr>
          <w:rFonts w:ascii="Times New Roman" w:hAnsi="Times New Roman" w:cs="Times New Roman"/>
          <w:b/>
          <w:sz w:val="28"/>
          <w:szCs w:val="28"/>
        </w:rPr>
        <w:t>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4F5" w:rsidRPr="001B0CDA" w:rsidRDefault="001834F5" w:rsidP="001834F5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Нижнекундрюченского сельского поселения (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2372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2374,2379)</w:t>
      </w:r>
    </w:p>
    <w:p w:rsidR="001834F5" w:rsidRPr="002502F4" w:rsidRDefault="001834F5" w:rsidP="001834F5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297"/>
        <w:gridCol w:w="3926"/>
        <w:gridCol w:w="2194"/>
      </w:tblGrid>
      <w:tr w:rsidR="001834F5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5" w:rsidRPr="002502F4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5" w:rsidRPr="002502F4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5" w:rsidRPr="002502F4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5" w:rsidRPr="002502F4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1834F5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2502F4" w:rsidRDefault="001834F5" w:rsidP="001834F5">
            <w:pPr>
              <w:pStyle w:val="ConsPlusNormal"/>
              <w:widowControl w:val="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0C0314" w:rsidRDefault="001834F5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Кузяева Анна Викторовна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0C0314" w:rsidRDefault="001834F5" w:rsidP="001834F5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2502F4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4F5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2502F4" w:rsidRDefault="001834F5" w:rsidP="001834F5">
            <w:pPr>
              <w:pStyle w:val="ConsPlusNormal"/>
              <w:widowControl w:val="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0C0314" w:rsidRDefault="001834F5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Моргунова Дина Георгиевна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Pr="000C0314" w:rsidRDefault="001834F5" w:rsidP="001834F5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5" w:rsidRDefault="001834F5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080F" w:rsidRDefault="0023080F" w:rsidP="001834F5">
      <w:pPr>
        <w:tabs>
          <w:tab w:val="left" w:pos="7088"/>
        </w:tabs>
        <w:jc w:val="both"/>
      </w:pPr>
    </w:p>
    <w:p w:rsidR="001C7E1C" w:rsidRPr="004A5219" w:rsidRDefault="0023080F" w:rsidP="001C7E1C">
      <w:pPr>
        <w:ind w:left="5103"/>
        <w:rPr>
          <w:sz w:val="24"/>
        </w:rPr>
      </w:pPr>
      <w:r>
        <w:br w:type="page"/>
      </w:r>
      <w:r w:rsidR="001C7E1C" w:rsidRPr="004A5219">
        <w:rPr>
          <w:sz w:val="24"/>
        </w:rPr>
        <w:lastRenderedPageBreak/>
        <w:t xml:space="preserve">Приложение </w:t>
      </w:r>
      <w:r w:rsidR="001C7E1C">
        <w:rPr>
          <w:sz w:val="24"/>
        </w:rPr>
        <w:t>3</w:t>
      </w:r>
    </w:p>
    <w:p w:rsidR="001C7E1C" w:rsidRPr="004A5219" w:rsidRDefault="001C7E1C" w:rsidP="001C7E1C">
      <w:pPr>
        <w:ind w:left="5103"/>
        <w:rPr>
          <w:sz w:val="24"/>
        </w:rPr>
      </w:pPr>
      <w:r w:rsidRPr="004A5219">
        <w:rPr>
          <w:sz w:val="24"/>
        </w:rPr>
        <w:t>к постановлению Территориальной избирательной комиссии Усть-Донецкого района</w:t>
      </w:r>
    </w:p>
    <w:p w:rsidR="001C7E1C" w:rsidRDefault="001C7E1C" w:rsidP="001C7E1C">
      <w:pPr>
        <w:ind w:left="5103"/>
        <w:rPr>
          <w:sz w:val="24"/>
        </w:rPr>
      </w:pPr>
      <w:r w:rsidRPr="004A5219">
        <w:rPr>
          <w:sz w:val="24"/>
        </w:rPr>
        <w:t>от</w:t>
      </w:r>
      <w:r w:rsidR="00654185">
        <w:rPr>
          <w:sz w:val="24"/>
        </w:rPr>
        <w:t xml:space="preserve"> 04</w:t>
      </w:r>
      <w:r w:rsidRPr="004A5219">
        <w:rPr>
          <w:sz w:val="24"/>
        </w:rPr>
        <w:t>.</w:t>
      </w:r>
      <w:r>
        <w:rPr>
          <w:sz w:val="24"/>
        </w:rPr>
        <w:t>03</w:t>
      </w:r>
      <w:r w:rsidRPr="004A5219">
        <w:rPr>
          <w:sz w:val="24"/>
        </w:rPr>
        <w:t>.20</w:t>
      </w:r>
      <w:r>
        <w:rPr>
          <w:sz w:val="24"/>
        </w:rPr>
        <w:t>20</w:t>
      </w:r>
      <w:r w:rsidRPr="004A5219">
        <w:rPr>
          <w:sz w:val="24"/>
        </w:rPr>
        <w:t>г. №</w:t>
      </w:r>
      <w:r>
        <w:rPr>
          <w:sz w:val="24"/>
        </w:rPr>
        <w:t>82-1</w:t>
      </w:r>
    </w:p>
    <w:p w:rsidR="0023080F" w:rsidRPr="004A5219" w:rsidRDefault="0023080F" w:rsidP="001C7E1C">
      <w:pPr>
        <w:ind w:left="5103"/>
        <w:rPr>
          <w:sz w:val="24"/>
        </w:rPr>
      </w:pPr>
    </w:p>
    <w:p w:rsidR="0023080F" w:rsidRPr="004A5219" w:rsidRDefault="0023080F" w:rsidP="0023080F">
      <w:pPr>
        <w:ind w:left="5103"/>
        <w:rPr>
          <w:sz w:val="24"/>
        </w:rPr>
      </w:pPr>
    </w:p>
    <w:p w:rsidR="0023080F" w:rsidRDefault="0023080F" w:rsidP="002308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1B0CDA">
        <w:rPr>
          <w:rFonts w:ascii="Times New Roman" w:hAnsi="Times New Roman" w:cs="Times New Roman"/>
          <w:b/>
          <w:sz w:val="28"/>
          <w:szCs w:val="28"/>
        </w:rPr>
        <w:t>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80F" w:rsidRPr="001B0CDA" w:rsidRDefault="0023080F" w:rsidP="0023080F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Пухляковского сельского поселения (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2358)</w:t>
      </w:r>
    </w:p>
    <w:p w:rsidR="0023080F" w:rsidRPr="002502F4" w:rsidRDefault="0023080F" w:rsidP="0023080F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297"/>
        <w:gridCol w:w="3926"/>
        <w:gridCol w:w="2194"/>
      </w:tblGrid>
      <w:tr w:rsidR="0023080F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F" w:rsidRPr="002502F4" w:rsidRDefault="0023080F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F" w:rsidRPr="002502F4" w:rsidRDefault="0023080F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F" w:rsidRPr="002502F4" w:rsidRDefault="0023080F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F" w:rsidRPr="002502F4" w:rsidRDefault="0023080F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3080F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0F" w:rsidRPr="002502F4" w:rsidRDefault="0023080F" w:rsidP="0023080F">
            <w:pPr>
              <w:pStyle w:val="ConsPlusNormal"/>
              <w:widowControl w:val="0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0F" w:rsidRPr="000C0314" w:rsidRDefault="0023080F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Токарь Екатерина Алексеевна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0F" w:rsidRPr="000C0314" w:rsidRDefault="0023080F" w:rsidP="00B633FF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0F" w:rsidRPr="002502F4" w:rsidRDefault="0023080F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080F" w:rsidRDefault="0023080F" w:rsidP="0023080F">
      <w:pPr>
        <w:tabs>
          <w:tab w:val="left" w:pos="7088"/>
        </w:tabs>
        <w:jc w:val="both"/>
      </w:pPr>
    </w:p>
    <w:p w:rsidR="001834F5" w:rsidRDefault="001834F5" w:rsidP="001834F5">
      <w:pPr>
        <w:tabs>
          <w:tab w:val="left" w:pos="7088"/>
        </w:tabs>
        <w:jc w:val="both"/>
      </w:pPr>
    </w:p>
    <w:p w:rsidR="00EF0C79" w:rsidRDefault="00EF0C79" w:rsidP="007A6BD4">
      <w:pPr>
        <w:tabs>
          <w:tab w:val="left" w:pos="7088"/>
        </w:tabs>
        <w:jc w:val="both"/>
      </w:pPr>
    </w:p>
    <w:p w:rsidR="001C7E1C" w:rsidRPr="004A5219" w:rsidRDefault="00EF0C79" w:rsidP="001C7E1C">
      <w:pPr>
        <w:ind w:left="5103"/>
        <w:rPr>
          <w:sz w:val="24"/>
        </w:rPr>
      </w:pPr>
      <w:r>
        <w:br w:type="page"/>
      </w:r>
      <w:r w:rsidR="001C7E1C" w:rsidRPr="004A5219">
        <w:rPr>
          <w:sz w:val="24"/>
        </w:rPr>
        <w:lastRenderedPageBreak/>
        <w:t xml:space="preserve">Приложение </w:t>
      </w:r>
      <w:r w:rsidR="001C7E1C">
        <w:rPr>
          <w:sz w:val="24"/>
        </w:rPr>
        <w:t>4</w:t>
      </w:r>
    </w:p>
    <w:p w:rsidR="001C7E1C" w:rsidRPr="004A5219" w:rsidRDefault="001C7E1C" w:rsidP="001C7E1C">
      <w:pPr>
        <w:ind w:left="5103"/>
        <w:rPr>
          <w:sz w:val="24"/>
        </w:rPr>
      </w:pPr>
      <w:r w:rsidRPr="004A5219">
        <w:rPr>
          <w:sz w:val="24"/>
        </w:rPr>
        <w:t>к постановлению Территориальной избирательной комиссии Усть-Донецкого района</w:t>
      </w:r>
    </w:p>
    <w:p w:rsidR="001C7E1C" w:rsidRDefault="001C7E1C" w:rsidP="001C7E1C">
      <w:pPr>
        <w:ind w:left="5103"/>
        <w:rPr>
          <w:sz w:val="24"/>
        </w:rPr>
      </w:pPr>
      <w:r w:rsidRPr="004A5219">
        <w:rPr>
          <w:sz w:val="24"/>
        </w:rPr>
        <w:t>от</w:t>
      </w:r>
      <w:r w:rsidR="00654185">
        <w:rPr>
          <w:sz w:val="24"/>
        </w:rPr>
        <w:t xml:space="preserve"> 04</w:t>
      </w:r>
      <w:r w:rsidRPr="004A5219">
        <w:rPr>
          <w:sz w:val="24"/>
        </w:rPr>
        <w:t>.</w:t>
      </w:r>
      <w:r>
        <w:rPr>
          <w:sz w:val="24"/>
        </w:rPr>
        <w:t>03</w:t>
      </w:r>
      <w:r w:rsidRPr="004A5219">
        <w:rPr>
          <w:sz w:val="24"/>
        </w:rPr>
        <w:t>.20</w:t>
      </w:r>
      <w:r>
        <w:rPr>
          <w:sz w:val="24"/>
        </w:rPr>
        <w:t>20</w:t>
      </w:r>
      <w:r w:rsidRPr="004A5219">
        <w:rPr>
          <w:sz w:val="24"/>
        </w:rPr>
        <w:t>г. №</w:t>
      </w:r>
      <w:r>
        <w:rPr>
          <w:sz w:val="24"/>
        </w:rPr>
        <w:t>82-1</w:t>
      </w:r>
    </w:p>
    <w:p w:rsidR="00EF0C79" w:rsidRPr="004A5219" w:rsidRDefault="00EF0C79" w:rsidP="001C7E1C">
      <w:pPr>
        <w:ind w:left="5103"/>
        <w:rPr>
          <w:sz w:val="24"/>
        </w:rPr>
      </w:pPr>
    </w:p>
    <w:p w:rsidR="00EF0C79" w:rsidRPr="004A5219" w:rsidRDefault="00EF0C79" w:rsidP="00EF0C79">
      <w:pPr>
        <w:ind w:left="5103"/>
        <w:rPr>
          <w:sz w:val="24"/>
        </w:rPr>
      </w:pPr>
    </w:p>
    <w:p w:rsidR="00EF0C79" w:rsidRDefault="00EF0C79" w:rsidP="00EF0C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1B0CDA">
        <w:rPr>
          <w:rFonts w:ascii="Times New Roman" w:hAnsi="Times New Roman" w:cs="Times New Roman"/>
          <w:b/>
          <w:sz w:val="28"/>
          <w:szCs w:val="28"/>
        </w:rPr>
        <w:t>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C79" w:rsidRPr="001B0CDA" w:rsidRDefault="00EF0C79" w:rsidP="00EF0C79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Раздорского сельского поселения (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834F5">
        <w:rPr>
          <w:rFonts w:ascii="Times New Roman" w:hAnsi="Times New Roman" w:cs="Times New Roman"/>
          <w:b/>
          <w:sz w:val="28"/>
          <w:szCs w:val="28"/>
        </w:rPr>
        <w:t>235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834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EF0C79" w:rsidRPr="002502F4" w:rsidRDefault="00EF0C79" w:rsidP="00EF0C79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297"/>
        <w:gridCol w:w="3926"/>
        <w:gridCol w:w="2194"/>
      </w:tblGrid>
      <w:tr w:rsidR="00EF0C79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2502F4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2502F4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2502F4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9" w:rsidRPr="002502F4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EF0C79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2502F4" w:rsidRDefault="00EF0C79" w:rsidP="00EF0C79">
            <w:pPr>
              <w:pStyle w:val="ConsPlusNormal"/>
              <w:widowControl w:val="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0C0314" w:rsidRDefault="00EF0C79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Косарева Надежда Владимировна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0C0314" w:rsidRDefault="00EF0C79" w:rsidP="00B633FF">
            <w:pPr>
              <w:rPr>
                <w:szCs w:val="28"/>
              </w:rPr>
            </w:pPr>
            <w:r w:rsidRPr="000C0314">
              <w:t>Собрание избирателей по месту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2502F4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C79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2502F4" w:rsidRDefault="00EF0C79" w:rsidP="00EF0C79">
            <w:pPr>
              <w:pStyle w:val="ConsPlusNormal"/>
              <w:widowControl w:val="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0C0314" w:rsidRDefault="00EF0C79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Васильева Татьяна Геннадьевна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0C0314" w:rsidRDefault="00EF0C79" w:rsidP="00EF0C79">
            <w:pPr>
              <w:rPr>
                <w:szCs w:val="28"/>
              </w:rPr>
            </w:pPr>
            <w:r w:rsidRPr="000C0314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C79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2502F4" w:rsidRDefault="00EF0C79" w:rsidP="00EF0C79">
            <w:pPr>
              <w:pStyle w:val="ConsPlusNormal"/>
              <w:widowControl w:val="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Default="00EF0C79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Пономарева Екатерина Сергеевна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Pr="000C0314" w:rsidRDefault="00EF0C79" w:rsidP="00EF0C79">
            <w:r w:rsidRPr="000C0314">
              <w:t>Собрание избирателей по месту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9" w:rsidRDefault="00EF0C79" w:rsidP="00B633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F0C79" w:rsidRDefault="00EF0C79" w:rsidP="00EF0C79">
      <w:pPr>
        <w:tabs>
          <w:tab w:val="left" w:pos="7088"/>
        </w:tabs>
        <w:jc w:val="both"/>
      </w:pPr>
    </w:p>
    <w:p w:rsidR="00CE0BF0" w:rsidRPr="004A5219" w:rsidRDefault="00CE0BF0" w:rsidP="00CE0BF0">
      <w:pPr>
        <w:ind w:left="5103"/>
        <w:rPr>
          <w:sz w:val="24"/>
        </w:rPr>
      </w:pPr>
      <w:r>
        <w:br w:type="page"/>
      </w:r>
      <w:r w:rsidRPr="004A5219">
        <w:rPr>
          <w:sz w:val="24"/>
        </w:rPr>
        <w:lastRenderedPageBreak/>
        <w:t xml:space="preserve">Приложение </w:t>
      </w:r>
      <w:r w:rsidR="00407D93">
        <w:rPr>
          <w:sz w:val="24"/>
        </w:rPr>
        <w:t>5</w:t>
      </w:r>
    </w:p>
    <w:p w:rsidR="00CE0BF0" w:rsidRPr="004A5219" w:rsidRDefault="00CE0BF0" w:rsidP="00CE0BF0">
      <w:pPr>
        <w:ind w:left="5103"/>
        <w:rPr>
          <w:sz w:val="24"/>
        </w:rPr>
      </w:pPr>
      <w:r w:rsidRPr="004A5219">
        <w:rPr>
          <w:sz w:val="24"/>
        </w:rPr>
        <w:t>к постановлению Территориальной избирательной комиссии Усть-Донецкого района</w:t>
      </w:r>
    </w:p>
    <w:p w:rsidR="00CE0BF0" w:rsidRDefault="00CE0BF0" w:rsidP="00CE0BF0">
      <w:pPr>
        <w:ind w:left="5103"/>
        <w:rPr>
          <w:sz w:val="24"/>
        </w:rPr>
      </w:pPr>
      <w:r w:rsidRPr="004A5219">
        <w:rPr>
          <w:sz w:val="24"/>
        </w:rPr>
        <w:t>от</w:t>
      </w:r>
      <w:r w:rsidR="00654185">
        <w:rPr>
          <w:sz w:val="24"/>
        </w:rPr>
        <w:t xml:space="preserve"> 04</w:t>
      </w:r>
      <w:r w:rsidRPr="004A5219">
        <w:rPr>
          <w:sz w:val="24"/>
        </w:rPr>
        <w:t>.</w:t>
      </w:r>
      <w:r>
        <w:rPr>
          <w:sz w:val="24"/>
        </w:rPr>
        <w:t>0</w:t>
      </w:r>
      <w:r w:rsidR="00407D93">
        <w:rPr>
          <w:sz w:val="24"/>
        </w:rPr>
        <w:t>3</w:t>
      </w:r>
      <w:r w:rsidRPr="004A5219">
        <w:rPr>
          <w:sz w:val="24"/>
        </w:rPr>
        <w:t>.20</w:t>
      </w:r>
      <w:r w:rsidR="00407D93">
        <w:rPr>
          <w:sz w:val="24"/>
        </w:rPr>
        <w:t>20</w:t>
      </w:r>
      <w:r w:rsidRPr="004A5219">
        <w:rPr>
          <w:sz w:val="24"/>
        </w:rPr>
        <w:t>г. №</w:t>
      </w:r>
      <w:r>
        <w:rPr>
          <w:sz w:val="24"/>
        </w:rPr>
        <w:t>8</w:t>
      </w:r>
      <w:r w:rsidR="00407D93">
        <w:rPr>
          <w:sz w:val="24"/>
        </w:rPr>
        <w:t>2</w:t>
      </w:r>
      <w:r>
        <w:rPr>
          <w:sz w:val="24"/>
        </w:rPr>
        <w:t>-1</w:t>
      </w:r>
    </w:p>
    <w:p w:rsidR="00CE0BF0" w:rsidRPr="004A5219" w:rsidRDefault="00CE0BF0" w:rsidP="00CE0BF0">
      <w:pPr>
        <w:ind w:left="5103"/>
        <w:rPr>
          <w:sz w:val="24"/>
        </w:rPr>
      </w:pPr>
    </w:p>
    <w:p w:rsidR="00CE0BF0" w:rsidRPr="004A5219" w:rsidRDefault="00CE0BF0" w:rsidP="00CE0BF0">
      <w:pPr>
        <w:ind w:left="5103"/>
        <w:rPr>
          <w:sz w:val="24"/>
        </w:rPr>
      </w:pPr>
    </w:p>
    <w:p w:rsidR="00CE0BF0" w:rsidRDefault="00CE0BF0" w:rsidP="00CE0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1B0CDA">
        <w:rPr>
          <w:rFonts w:ascii="Times New Roman" w:hAnsi="Times New Roman" w:cs="Times New Roman"/>
          <w:b/>
          <w:sz w:val="28"/>
          <w:szCs w:val="28"/>
        </w:rPr>
        <w:t>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F0" w:rsidRPr="001B0CDA" w:rsidRDefault="00CE0BF0" w:rsidP="00CE0BF0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Усть-Донецкого городского поселения (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2366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2368)</w:t>
      </w:r>
    </w:p>
    <w:p w:rsidR="00CE0BF0" w:rsidRPr="002502F4" w:rsidRDefault="00CE0BF0" w:rsidP="00CE0BF0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297"/>
        <w:gridCol w:w="3926"/>
        <w:gridCol w:w="2194"/>
      </w:tblGrid>
      <w:tr w:rsidR="00CE0BF0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0" w:rsidRPr="002502F4" w:rsidRDefault="00CE0BF0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0" w:rsidRPr="002502F4" w:rsidRDefault="00CE0BF0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0" w:rsidRPr="002502F4" w:rsidRDefault="00CE0BF0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0" w:rsidRPr="002502F4" w:rsidRDefault="00CE0BF0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E0BF0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2502F4" w:rsidRDefault="00CE0BF0" w:rsidP="00CE0BF0">
            <w:pPr>
              <w:pStyle w:val="ConsPlusNormal"/>
              <w:widowControl w:val="0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0C0314" w:rsidRDefault="00CE0BF0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Докина Марина Алексеевна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0C0314" w:rsidRDefault="00CE0BF0" w:rsidP="00B633FF">
            <w:pPr>
              <w:rPr>
                <w:szCs w:val="28"/>
              </w:rPr>
            </w:pPr>
            <w:r w:rsidRPr="000C0314">
              <w:t>Собрание избирателей по месту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2502F4" w:rsidRDefault="00CE0BF0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0BF0" w:rsidRPr="002502F4" w:rsidTr="00B633F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2502F4" w:rsidRDefault="00CE0BF0" w:rsidP="00CE0BF0">
            <w:pPr>
              <w:pStyle w:val="ConsPlusNormal"/>
              <w:widowControl w:val="0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0C0314" w:rsidRDefault="00992CA8" w:rsidP="00B633F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Леонова Татьяна Александровна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Pr="000C0314" w:rsidRDefault="00992CA8" w:rsidP="00B633FF">
            <w:pPr>
              <w:rPr>
                <w:szCs w:val="28"/>
              </w:rPr>
            </w:pPr>
            <w:r w:rsidRPr="000C0314">
              <w:t>Собрание избирателей по месту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0" w:rsidRDefault="00992CA8" w:rsidP="00B6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E0BF0" w:rsidRDefault="00CE0BF0" w:rsidP="00CE0BF0">
      <w:pPr>
        <w:tabs>
          <w:tab w:val="left" w:pos="7088"/>
        </w:tabs>
        <w:jc w:val="both"/>
      </w:pPr>
    </w:p>
    <w:p w:rsidR="00CE0BF0" w:rsidRDefault="00CE0BF0" w:rsidP="00CE0BF0">
      <w:pPr>
        <w:tabs>
          <w:tab w:val="left" w:pos="7088"/>
        </w:tabs>
        <w:jc w:val="both"/>
      </w:pPr>
    </w:p>
    <w:p w:rsidR="00973F26" w:rsidRDefault="00973F26" w:rsidP="007A6BD4">
      <w:pPr>
        <w:tabs>
          <w:tab w:val="left" w:pos="7088"/>
        </w:tabs>
        <w:jc w:val="both"/>
      </w:pPr>
    </w:p>
    <w:sectPr w:rsidR="00973F26" w:rsidSect="001C1050">
      <w:pgSz w:w="11906" w:h="16838" w:code="9"/>
      <w:pgMar w:top="851" w:right="567" w:bottom="567" w:left="1418" w:header="454" w:footer="454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AF" w:rsidRDefault="00C400AF" w:rsidP="001C1050">
      <w:r>
        <w:separator/>
      </w:r>
    </w:p>
  </w:endnote>
  <w:endnote w:type="continuationSeparator" w:id="1">
    <w:p w:rsidR="00C400AF" w:rsidRDefault="00C400AF" w:rsidP="001C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AF" w:rsidRDefault="00C400AF" w:rsidP="001C1050">
      <w:r>
        <w:separator/>
      </w:r>
    </w:p>
  </w:footnote>
  <w:footnote w:type="continuationSeparator" w:id="1">
    <w:p w:rsidR="00C400AF" w:rsidRDefault="00C400AF" w:rsidP="001C1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50" w:rsidRPr="001C1050" w:rsidRDefault="001C1050">
    <w:pPr>
      <w:pStyle w:val="af3"/>
      <w:jc w:val="center"/>
      <w:rPr>
        <w:rFonts w:ascii="Times New Roman" w:hAnsi="Times New Roman"/>
        <w:sz w:val="24"/>
      </w:rPr>
    </w:pPr>
    <w:r w:rsidRPr="001C1050">
      <w:rPr>
        <w:rFonts w:ascii="Times New Roman" w:hAnsi="Times New Roman"/>
        <w:sz w:val="24"/>
      </w:rPr>
      <w:fldChar w:fldCharType="begin"/>
    </w:r>
    <w:r w:rsidRPr="001C1050">
      <w:rPr>
        <w:rFonts w:ascii="Times New Roman" w:hAnsi="Times New Roman"/>
        <w:sz w:val="24"/>
      </w:rPr>
      <w:instrText xml:space="preserve"> PAGE   \* MERGEFORMAT </w:instrText>
    </w:r>
    <w:r w:rsidRPr="001C1050">
      <w:rPr>
        <w:rFonts w:ascii="Times New Roman" w:hAnsi="Times New Roman"/>
        <w:sz w:val="24"/>
      </w:rPr>
      <w:fldChar w:fldCharType="separate"/>
    </w:r>
    <w:r w:rsidR="00411AEE">
      <w:rPr>
        <w:rFonts w:ascii="Times New Roman" w:hAnsi="Times New Roman"/>
        <w:noProof/>
        <w:sz w:val="24"/>
      </w:rPr>
      <w:t>5</w:t>
    </w:r>
    <w:r w:rsidRPr="001C1050">
      <w:rPr>
        <w:rFonts w:ascii="Times New Roman" w:hAnsi="Times New Roman"/>
        <w:sz w:val="24"/>
      </w:rPr>
      <w:fldChar w:fldCharType="end"/>
    </w:r>
  </w:p>
  <w:p w:rsidR="001C1050" w:rsidRDefault="001C105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50" w:rsidRDefault="001C1050">
    <w:pPr>
      <w:pStyle w:val="af3"/>
      <w:jc w:val="center"/>
    </w:pPr>
  </w:p>
  <w:p w:rsidR="001C1050" w:rsidRDefault="001C105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AB56A892"/>
    <w:lvl w:ilvl="0" w:tplc="89EEFEC2">
      <w:start w:val="1"/>
      <w:numFmt w:val="decimal"/>
      <w:lvlText w:val="%1"/>
      <w:lvlJc w:val="left"/>
      <w:pPr>
        <w:tabs>
          <w:tab w:val="num" w:pos="1505"/>
        </w:tabs>
        <w:ind w:left="1505" w:hanging="10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03A910EE"/>
    <w:multiLevelType w:val="multilevel"/>
    <w:tmpl w:val="62803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45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7C2"/>
    <w:multiLevelType w:val="multilevel"/>
    <w:tmpl w:val="7DA49F88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5395A6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36EC"/>
    <w:multiLevelType w:val="hybridMultilevel"/>
    <w:tmpl w:val="35B4C476"/>
    <w:lvl w:ilvl="0" w:tplc="5ADE481E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6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7">
    <w:nsid w:val="243245D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8123D"/>
    <w:multiLevelType w:val="hybridMultilevel"/>
    <w:tmpl w:val="0A5C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620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04EA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172"/>
    <w:multiLevelType w:val="hybridMultilevel"/>
    <w:tmpl w:val="D26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1613"/>
    <w:multiLevelType w:val="hybridMultilevel"/>
    <w:tmpl w:val="FA066BF0"/>
    <w:lvl w:ilvl="0" w:tplc="B312713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67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1EE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4B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2ED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96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C54B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5BDB"/>
    <w:multiLevelType w:val="hybridMultilevel"/>
    <w:tmpl w:val="6898F736"/>
    <w:lvl w:ilvl="0" w:tplc="B66A8782">
      <w:start w:val="1"/>
      <w:numFmt w:val="decimal"/>
      <w:lvlText w:val="%1."/>
      <w:lvlJc w:val="right"/>
      <w:pPr>
        <w:tabs>
          <w:tab w:val="num" w:pos="72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70254"/>
    <w:multiLevelType w:val="multilevel"/>
    <w:tmpl w:val="FBF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17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F0"/>
    <w:rsid w:val="00021A72"/>
    <w:rsid w:val="00023A0A"/>
    <w:rsid w:val="00032820"/>
    <w:rsid w:val="0004232D"/>
    <w:rsid w:val="00047DB7"/>
    <w:rsid w:val="00060DBE"/>
    <w:rsid w:val="00066A20"/>
    <w:rsid w:val="00076837"/>
    <w:rsid w:val="000810BB"/>
    <w:rsid w:val="0008517C"/>
    <w:rsid w:val="000862DC"/>
    <w:rsid w:val="000915FA"/>
    <w:rsid w:val="00091BCA"/>
    <w:rsid w:val="00094642"/>
    <w:rsid w:val="000A3082"/>
    <w:rsid w:val="000A6AD9"/>
    <w:rsid w:val="000B56FE"/>
    <w:rsid w:val="000B76AF"/>
    <w:rsid w:val="000C0314"/>
    <w:rsid w:val="000D5206"/>
    <w:rsid w:val="000E07C3"/>
    <w:rsid w:val="000E21A6"/>
    <w:rsid w:val="000F06C4"/>
    <w:rsid w:val="000F4789"/>
    <w:rsid w:val="00103211"/>
    <w:rsid w:val="001222E9"/>
    <w:rsid w:val="00126A4D"/>
    <w:rsid w:val="001318FB"/>
    <w:rsid w:val="00142A5A"/>
    <w:rsid w:val="00144C62"/>
    <w:rsid w:val="00151933"/>
    <w:rsid w:val="00153E62"/>
    <w:rsid w:val="00155215"/>
    <w:rsid w:val="0016174B"/>
    <w:rsid w:val="0016649E"/>
    <w:rsid w:val="00174259"/>
    <w:rsid w:val="00181FF7"/>
    <w:rsid w:val="00182E28"/>
    <w:rsid w:val="001834F5"/>
    <w:rsid w:val="0018432F"/>
    <w:rsid w:val="00184EDB"/>
    <w:rsid w:val="001A09A8"/>
    <w:rsid w:val="001C1050"/>
    <w:rsid w:val="001C7E1C"/>
    <w:rsid w:val="001D1A46"/>
    <w:rsid w:val="001D7F2A"/>
    <w:rsid w:val="001E07A3"/>
    <w:rsid w:val="001E1B0F"/>
    <w:rsid w:val="0021504B"/>
    <w:rsid w:val="0021647E"/>
    <w:rsid w:val="00222AD3"/>
    <w:rsid w:val="00225366"/>
    <w:rsid w:val="00227745"/>
    <w:rsid w:val="0023080F"/>
    <w:rsid w:val="00231955"/>
    <w:rsid w:val="00236E3E"/>
    <w:rsid w:val="00237BFD"/>
    <w:rsid w:val="00242985"/>
    <w:rsid w:val="00247790"/>
    <w:rsid w:val="0025023A"/>
    <w:rsid w:val="00256AD4"/>
    <w:rsid w:val="00260E97"/>
    <w:rsid w:val="002626BD"/>
    <w:rsid w:val="0026293F"/>
    <w:rsid w:val="00265030"/>
    <w:rsid w:val="002665E7"/>
    <w:rsid w:val="00266AE3"/>
    <w:rsid w:val="002813A8"/>
    <w:rsid w:val="00283F72"/>
    <w:rsid w:val="002935FB"/>
    <w:rsid w:val="002A71F3"/>
    <w:rsid w:val="002B6A00"/>
    <w:rsid w:val="002C1605"/>
    <w:rsid w:val="002D69FC"/>
    <w:rsid w:val="002E5BA0"/>
    <w:rsid w:val="00302D93"/>
    <w:rsid w:val="0031509E"/>
    <w:rsid w:val="0031607F"/>
    <w:rsid w:val="00316F5A"/>
    <w:rsid w:val="00317BA2"/>
    <w:rsid w:val="0032353E"/>
    <w:rsid w:val="003348BB"/>
    <w:rsid w:val="00362E2D"/>
    <w:rsid w:val="00375E0A"/>
    <w:rsid w:val="00396351"/>
    <w:rsid w:val="003969B4"/>
    <w:rsid w:val="003A0836"/>
    <w:rsid w:val="003A2842"/>
    <w:rsid w:val="003B1559"/>
    <w:rsid w:val="003B432A"/>
    <w:rsid w:val="003B4351"/>
    <w:rsid w:val="003C1A65"/>
    <w:rsid w:val="003C2A57"/>
    <w:rsid w:val="003C3D5D"/>
    <w:rsid w:val="00400C9F"/>
    <w:rsid w:val="00401F42"/>
    <w:rsid w:val="00406B0D"/>
    <w:rsid w:val="00407C86"/>
    <w:rsid w:val="00407D93"/>
    <w:rsid w:val="00411AEE"/>
    <w:rsid w:val="00412A00"/>
    <w:rsid w:val="0041387F"/>
    <w:rsid w:val="00422AD9"/>
    <w:rsid w:val="00431559"/>
    <w:rsid w:val="00444DB0"/>
    <w:rsid w:val="004453F7"/>
    <w:rsid w:val="00452E77"/>
    <w:rsid w:val="004568A1"/>
    <w:rsid w:val="00467094"/>
    <w:rsid w:val="004940A3"/>
    <w:rsid w:val="004A212E"/>
    <w:rsid w:val="004A38BE"/>
    <w:rsid w:val="004A5219"/>
    <w:rsid w:val="004C1FA5"/>
    <w:rsid w:val="004C4E81"/>
    <w:rsid w:val="004C6611"/>
    <w:rsid w:val="004D470C"/>
    <w:rsid w:val="004E1806"/>
    <w:rsid w:val="004E2063"/>
    <w:rsid w:val="00532CE8"/>
    <w:rsid w:val="00536741"/>
    <w:rsid w:val="00541504"/>
    <w:rsid w:val="00544427"/>
    <w:rsid w:val="00561A72"/>
    <w:rsid w:val="00563F7B"/>
    <w:rsid w:val="00571C91"/>
    <w:rsid w:val="00572334"/>
    <w:rsid w:val="005743AD"/>
    <w:rsid w:val="0057527C"/>
    <w:rsid w:val="005828BF"/>
    <w:rsid w:val="005B762B"/>
    <w:rsid w:val="005C58CB"/>
    <w:rsid w:val="005C7E6B"/>
    <w:rsid w:val="00607FD8"/>
    <w:rsid w:val="006105BC"/>
    <w:rsid w:val="006120DA"/>
    <w:rsid w:val="00616568"/>
    <w:rsid w:val="006208C2"/>
    <w:rsid w:val="0062562A"/>
    <w:rsid w:val="00625C61"/>
    <w:rsid w:val="00632F6D"/>
    <w:rsid w:val="00636B4C"/>
    <w:rsid w:val="00654185"/>
    <w:rsid w:val="00664FC5"/>
    <w:rsid w:val="00674CEB"/>
    <w:rsid w:val="006806AE"/>
    <w:rsid w:val="00687404"/>
    <w:rsid w:val="00694DE6"/>
    <w:rsid w:val="006A1F66"/>
    <w:rsid w:val="006A5C7B"/>
    <w:rsid w:val="006A68B8"/>
    <w:rsid w:val="006B2E8B"/>
    <w:rsid w:val="006B5B62"/>
    <w:rsid w:val="006C393D"/>
    <w:rsid w:val="006C3FA8"/>
    <w:rsid w:val="006E0CCE"/>
    <w:rsid w:val="006E0E60"/>
    <w:rsid w:val="006E0FE9"/>
    <w:rsid w:val="006E1EE6"/>
    <w:rsid w:val="006F5B80"/>
    <w:rsid w:val="00702B9A"/>
    <w:rsid w:val="00707D1E"/>
    <w:rsid w:val="00716B40"/>
    <w:rsid w:val="00723AC4"/>
    <w:rsid w:val="0074713D"/>
    <w:rsid w:val="00747BA8"/>
    <w:rsid w:val="00750078"/>
    <w:rsid w:val="007503D0"/>
    <w:rsid w:val="00753121"/>
    <w:rsid w:val="007538CE"/>
    <w:rsid w:val="00760469"/>
    <w:rsid w:val="007737A9"/>
    <w:rsid w:val="00781B8F"/>
    <w:rsid w:val="0078390A"/>
    <w:rsid w:val="00787FA2"/>
    <w:rsid w:val="00790DC3"/>
    <w:rsid w:val="007913B9"/>
    <w:rsid w:val="00792670"/>
    <w:rsid w:val="007A2754"/>
    <w:rsid w:val="007A6BD4"/>
    <w:rsid w:val="007A79C3"/>
    <w:rsid w:val="007B21A0"/>
    <w:rsid w:val="007B540D"/>
    <w:rsid w:val="007C388A"/>
    <w:rsid w:val="007C521B"/>
    <w:rsid w:val="007E0047"/>
    <w:rsid w:val="007F2066"/>
    <w:rsid w:val="00802C8E"/>
    <w:rsid w:val="00821BEF"/>
    <w:rsid w:val="00825925"/>
    <w:rsid w:val="008261CB"/>
    <w:rsid w:val="00835730"/>
    <w:rsid w:val="00852609"/>
    <w:rsid w:val="00856D05"/>
    <w:rsid w:val="00871604"/>
    <w:rsid w:val="008734D9"/>
    <w:rsid w:val="0087691E"/>
    <w:rsid w:val="008819ED"/>
    <w:rsid w:val="00890B8E"/>
    <w:rsid w:val="008A41A2"/>
    <w:rsid w:val="008B3088"/>
    <w:rsid w:val="008B3A3F"/>
    <w:rsid w:val="008B61A7"/>
    <w:rsid w:val="008C3C3F"/>
    <w:rsid w:val="008C73D1"/>
    <w:rsid w:val="008D12A8"/>
    <w:rsid w:val="008D3FF0"/>
    <w:rsid w:val="008D4873"/>
    <w:rsid w:val="008E7049"/>
    <w:rsid w:val="008F55DB"/>
    <w:rsid w:val="00920228"/>
    <w:rsid w:val="009320A9"/>
    <w:rsid w:val="00941CC0"/>
    <w:rsid w:val="00951CF4"/>
    <w:rsid w:val="009539BB"/>
    <w:rsid w:val="00954ED7"/>
    <w:rsid w:val="009570DB"/>
    <w:rsid w:val="009629D9"/>
    <w:rsid w:val="009634A6"/>
    <w:rsid w:val="00973F26"/>
    <w:rsid w:val="00982ECF"/>
    <w:rsid w:val="0098590C"/>
    <w:rsid w:val="00985A46"/>
    <w:rsid w:val="00986675"/>
    <w:rsid w:val="00987367"/>
    <w:rsid w:val="00987408"/>
    <w:rsid w:val="00992CA8"/>
    <w:rsid w:val="00996F50"/>
    <w:rsid w:val="00997218"/>
    <w:rsid w:val="009A2208"/>
    <w:rsid w:val="009B0E08"/>
    <w:rsid w:val="009B375B"/>
    <w:rsid w:val="009C35FE"/>
    <w:rsid w:val="009D08B4"/>
    <w:rsid w:val="009D11F7"/>
    <w:rsid w:val="009D1982"/>
    <w:rsid w:val="009D3422"/>
    <w:rsid w:val="009E03BD"/>
    <w:rsid w:val="009E2626"/>
    <w:rsid w:val="00A01404"/>
    <w:rsid w:val="00A162C9"/>
    <w:rsid w:val="00A22242"/>
    <w:rsid w:val="00A37352"/>
    <w:rsid w:val="00A40003"/>
    <w:rsid w:val="00A41014"/>
    <w:rsid w:val="00A41CFE"/>
    <w:rsid w:val="00A429D7"/>
    <w:rsid w:val="00A43395"/>
    <w:rsid w:val="00A46EC7"/>
    <w:rsid w:val="00A61A7F"/>
    <w:rsid w:val="00A63F48"/>
    <w:rsid w:val="00A70283"/>
    <w:rsid w:val="00A76D26"/>
    <w:rsid w:val="00A86D05"/>
    <w:rsid w:val="00A91C8D"/>
    <w:rsid w:val="00AA0007"/>
    <w:rsid w:val="00AB103A"/>
    <w:rsid w:val="00AB2CDB"/>
    <w:rsid w:val="00AB2D09"/>
    <w:rsid w:val="00AB32F0"/>
    <w:rsid w:val="00AD0E81"/>
    <w:rsid w:val="00AD6482"/>
    <w:rsid w:val="00AE0BFE"/>
    <w:rsid w:val="00AE29FC"/>
    <w:rsid w:val="00AE7E74"/>
    <w:rsid w:val="00AF046D"/>
    <w:rsid w:val="00B03D70"/>
    <w:rsid w:val="00B16A1E"/>
    <w:rsid w:val="00B17AF1"/>
    <w:rsid w:val="00B21721"/>
    <w:rsid w:val="00B263E2"/>
    <w:rsid w:val="00B27AC9"/>
    <w:rsid w:val="00B30E66"/>
    <w:rsid w:val="00B34CE0"/>
    <w:rsid w:val="00B358C4"/>
    <w:rsid w:val="00B36D7C"/>
    <w:rsid w:val="00B37057"/>
    <w:rsid w:val="00B4281D"/>
    <w:rsid w:val="00B45FE9"/>
    <w:rsid w:val="00B633FF"/>
    <w:rsid w:val="00B745A6"/>
    <w:rsid w:val="00B763D4"/>
    <w:rsid w:val="00B86DA5"/>
    <w:rsid w:val="00B877DE"/>
    <w:rsid w:val="00B90CF9"/>
    <w:rsid w:val="00B927B8"/>
    <w:rsid w:val="00BB0514"/>
    <w:rsid w:val="00BB6B89"/>
    <w:rsid w:val="00BC21AF"/>
    <w:rsid w:val="00BC5353"/>
    <w:rsid w:val="00BC6F5E"/>
    <w:rsid w:val="00BD4B4F"/>
    <w:rsid w:val="00BE030D"/>
    <w:rsid w:val="00BE7655"/>
    <w:rsid w:val="00BF2449"/>
    <w:rsid w:val="00BF4B92"/>
    <w:rsid w:val="00C0436C"/>
    <w:rsid w:val="00C060E2"/>
    <w:rsid w:val="00C1013A"/>
    <w:rsid w:val="00C11A9C"/>
    <w:rsid w:val="00C15CE8"/>
    <w:rsid w:val="00C20FCF"/>
    <w:rsid w:val="00C213D0"/>
    <w:rsid w:val="00C378B3"/>
    <w:rsid w:val="00C400AF"/>
    <w:rsid w:val="00C413E0"/>
    <w:rsid w:val="00C44DAB"/>
    <w:rsid w:val="00C520BA"/>
    <w:rsid w:val="00C66480"/>
    <w:rsid w:val="00C7114E"/>
    <w:rsid w:val="00C7308D"/>
    <w:rsid w:val="00C74D2F"/>
    <w:rsid w:val="00CA776C"/>
    <w:rsid w:val="00CB1D5F"/>
    <w:rsid w:val="00CC0DAF"/>
    <w:rsid w:val="00CC1983"/>
    <w:rsid w:val="00CC536D"/>
    <w:rsid w:val="00CD06C2"/>
    <w:rsid w:val="00CD5B44"/>
    <w:rsid w:val="00CE0BF0"/>
    <w:rsid w:val="00D07D22"/>
    <w:rsid w:val="00D14266"/>
    <w:rsid w:val="00D14D51"/>
    <w:rsid w:val="00D233AA"/>
    <w:rsid w:val="00D34B33"/>
    <w:rsid w:val="00D40FB6"/>
    <w:rsid w:val="00D422BC"/>
    <w:rsid w:val="00D45166"/>
    <w:rsid w:val="00D464E9"/>
    <w:rsid w:val="00D54A5B"/>
    <w:rsid w:val="00D57712"/>
    <w:rsid w:val="00D630DB"/>
    <w:rsid w:val="00D708EF"/>
    <w:rsid w:val="00D71242"/>
    <w:rsid w:val="00D7443C"/>
    <w:rsid w:val="00D82C51"/>
    <w:rsid w:val="00D933A9"/>
    <w:rsid w:val="00DA1B50"/>
    <w:rsid w:val="00DA4E6E"/>
    <w:rsid w:val="00DA536A"/>
    <w:rsid w:val="00DA68C1"/>
    <w:rsid w:val="00DC5821"/>
    <w:rsid w:val="00DF2A97"/>
    <w:rsid w:val="00DF61BD"/>
    <w:rsid w:val="00DF6A4C"/>
    <w:rsid w:val="00DF7710"/>
    <w:rsid w:val="00E017B2"/>
    <w:rsid w:val="00E16EB0"/>
    <w:rsid w:val="00E43BC4"/>
    <w:rsid w:val="00E526C0"/>
    <w:rsid w:val="00E6249A"/>
    <w:rsid w:val="00E74FE6"/>
    <w:rsid w:val="00E8403C"/>
    <w:rsid w:val="00E840D3"/>
    <w:rsid w:val="00E86978"/>
    <w:rsid w:val="00E95859"/>
    <w:rsid w:val="00EC68A4"/>
    <w:rsid w:val="00ED0092"/>
    <w:rsid w:val="00ED115C"/>
    <w:rsid w:val="00ED21F8"/>
    <w:rsid w:val="00ED36B0"/>
    <w:rsid w:val="00EF0C79"/>
    <w:rsid w:val="00EF5101"/>
    <w:rsid w:val="00EF64D4"/>
    <w:rsid w:val="00F00C4F"/>
    <w:rsid w:val="00F05440"/>
    <w:rsid w:val="00F061DB"/>
    <w:rsid w:val="00F137E8"/>
    <w:rsid w:val="00F20648"/>
    <w:rsid w:val="00F23394"/>
    <w:rsid w:val="00F260BE"/>
    <w:rsid w:val="00F26A64"/>
    <w:rsid w:val="00F36027"/>
    <w:rsid w:val="00F37274"/>
    <w:rsid w:val="00F40A36"/>
    <w:rsid w:val="00F42E69"/>
    <w:rsid w:val="00F50BDC"/>
    <w:rsid w:val="00F52502"/>
    <w:rsid w:val="00F70593"/>
    <w:rsid w:val="00F7327C"/>
    <w:rsid w:val="00F75C2F"/>
    <w:rsid w:val="00F8138D"/>
    <w:rsid w:val="00FA39F0"/>
    <w:rsid w:val="00FB6664"/>
    <w:rsid w:val="00FC4E27"/>
    <w:rsid w:val="00FC5401"/>
    <w:rsid w:val="00FC5E4E"/>
    <w:rsid w:val="00FD081C"/>
    <w:rsid w:val="00FD0DE0"/>
    <w:rsid w:val="00FD28D5"/>
    <w:rsid w:val="00FE0448"/>
    <w:rsid w:val="00FE35BE"/>
    <w:rsid w:val="00FE4F8B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95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231955"/>
    <w:pPr>
      <w:keepNext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231955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1CFE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qFormat/>
    <w:rsid w:val="00231955"/>
    <w:pPr>
      <w:keepNext/>
      <w:jc w:val="lef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231955"/>
    <w:pPr>
      <w:keepNext/>
      <w:jc w:val="left"/>
      <w:outlineLvl w:val="5"/>
    </w:pPr>
    <w:rPr>
      <w:rFonts w:eastAsia="Arial Unicode MS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DA4E6E"/>
    <w:pPr>
      <w:spacing w:line="360" w:lineRule="auto"/>
      <w:ind w:firstLine="709"/>
      <w:jc w:val="both"/>
    </w:pPr>
    <w:rPr>
      <w:szCs w:val="28"/>
    </w:rPr>
  </w:style>
  <w:style w:type="paragraph" w:styleId="a3">
    <w:name w:val="caption"/>
    <w:basedOn w:val="a"/>
    <w:next w:val="a"/>
    <w:qFormat/>
    <w:rsid w:val="007A2754"/>
    <w:rPr>
      <w:szCs w:val="20"/>
    </w:rPr>
  </w:style>
  <w:style w:type="paragraph" w:styleId="a4">
    <w:name w:val="Balloon Text"/>
    <w:basedOn w:val="a"/>
    <w:link w:val="a5"/>
    <w:semiHidden/>
    <w:unhideWhenUsed/>
    <w:rsid w:val="007A2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A27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27"/>
    <w:pPr>
      <w:ind w:left="720"/>
      <w:contextualSpacing/>
    </w:pPr>
  </w:style>
  <w:style w:type="paragraph" w:customStyle="1" w:styleId="a7">
    <w:name w:val="Содержимое таблицы"/>
    <w:basedOn w:val="a"/>
    <w:rsid w:val="00EC68A4"/>
    <w:pPr>
      <w:widowControl w:val="0"/>
      <w:suppressLineNumbers/>
      <w:suppressAutoHyphens/>
      <w:jc w:val="left"/>
    </w:pPr>
    <w:rPr>
      <w:rFonts w:eastAsia="Lucida Sans Unicode"/>
      <w:kern w:val="1"/>
      <w:sz w:val="24"/>
    </w:rPr>
  </w:style>
  <w:style w:type="paragraph" w:customStyle="1" w:styleId="-1">
    <w:name w:val="Т-1"/>
    <w:aliases w:val="5,Текст 14-1,Стиль12-1,Текст14-1,текст14"/>
    <w:basedOn w:val="a"/>
    <w:rsid w:val="00F37274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23195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231955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231955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31955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31955"/>
    <w:rPr>
      <w:rFonts w:ascii="Times New Roman" w:eastAsia="Arial Unicode MS" w:hAnsi="Times New Roman"/>
      <w:i/>
      <w:iCs/>
      <w:sz w:val="24"/>
    </w:rPr>
  </w:style>
  <w:style w:type="paragraph" w:customStyle="1" w:styleId="Postan">
    <w:name w:val="Postan"/>
    <w:basedOn w:val="a"/>
    <w:rsid w:val="00231955"/>
    <w:rPr>
      <w:szCs w:val="20"/>
    </w:rPr>
  </w:style>
  <w:style w:type="paragraph" w:styleId="a8">
    <w:name w:val="Subtitle"/>
    <w:basedOn w:val="a"/>
    <w:link w:val="a9"/>
    <w:qFormat/>
    <w:rsid w:val="00231955"/>
    <w:rPr>
      <w:rFonts w:ascii="Courier New" w:hAnsi="Courier New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rsid w:val="00231955"/>
    <w:rPr>
      <w:rFonts w:ascii="Courier New" w:eastAsia="Times New Roman" w:hAnsi="Courier New"/>
      <w:b/>
      <w:bCs/>
      <w:sz w:val="36"/>
      <w:szCs w:val="36"/>
    </w:rPr>
  </w:style>
  <w:style w:type="table" w:styleId="aa">
    <w:name w:val="Table Grid"/>
    <w:basedOn w:val="a1"/>
    <w:rsid w:val="002319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3195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4"/>
      <w:szCs w:val="20"/>
    </w:rPr>
  </w:style>
  <w:style w:type="paragraph" w:styleId="ab">
    <w:name w:val="Title"/>
    <w:basedOn w:val="a"/>
    <w:link w:val="ac"/>
    <w:qFormat/>
    <w:rsid w:val="00231955"/>
    <w:rPr>
      <w:b/>
      <w:bCs/>
      <w:sz w:val="26"/>
      <w:szCs w:val="26"/>
    </w:rPr>
  </w:style>
  <w:style w:type="character" w:customStyle="1" w:styleId="ac">
    <w:name w:val="Название Знак"/>
    <w:basedOn w:val="a0"/>
    <w:link w:val="ab"/>
    <w:rsid w:val="00231955"/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Body Text Indent"/>
    <w:basedOn w:val="a"/>
    <w:link w:val="ae"/>
    <w:rsid w:val="00231955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31955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231955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31955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231955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1955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31955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1955"/>
    <w:rPr>
      <w:rFonts w:ascii="Times New Roman" w:eastAsia="Times New Roman" w:hAnsi="Times New Roman"/>
    </w:rPr>
  </w:style>
  <w:style w:type="paragraph" w:customStyle="1" w:styleId="af">
    <w:name w:val="Рабочий"/>
    <w:basedOn w:val="a"/>
    <w:rsid w:val="00231955"/>
    <w:pPr>
      <w:spacing w:line="360" w:lineRule="auto"/>
      <w:ind w:firstLine="709"/>
      <w:jc w:val="both"/>
    </w:pPr>
    <w:rPr>
      <w:sz w:val="24"/>
      <w:szCs w:val="20"/>
    </w:rPr>
  </w:style>
  <w:style w:type="paragraph" w:styleId="af0">
    <w:name w:val="Body Text"/>
    <w:basedOn w:val="a"/>
    <w:link w:val="af1"/>
    <w:semiHidden/>
    <w:unhideWhenUsed/>
    <w:rsid w:val="00231955"/>
    <w:pPr>
      <w:spacing w:after="120"/>
      <w:jc w:val="left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231955"/>
    <w:rPr>
      <w:rFonts w:ascii="Times New Roman" w:eastAsia="Times New Roman" w:hAnsi="Times New Roman"/>
    </w:rPr>
  </w:style>
  <w:style w:type="paragraph" w:customStyle="1" w:styleId="12">
    <w:name w:val="Заголовочек 1"/>
    <w:basedOn w:val="a"/>
    <w:rsid w:val="00231955"/>
    <w:pPr>
      <w:spacing w:line="360" w:lineRule="auto"/>
    </w:pPr>
    <w:rPr>
      <w:b/>
      <w:smallCaps/>
      <w:spacing w:val="60"/>
      <w:szCs w:val="20"/>
    </w:rPr>
  </w:style>
  <w:style w:type="character" w:customStyle="1" w:styleId="af2">
    <w:name w:val="Верхний колонтитул Знак"/>
    <w:link w:val="af3"/>
    <w:uiPriority w:val="99"/>
    <w:rsid w:val="00231955"/>
    <w:rPr>
      <w:szCs w:val="24"/>
    </w:rPr>
  </w:style>
  <w:style w:type="paragraph" w:styleId="af3">
    <w:name w:val="header"/>
    <w:basedOn w:val="a"/>
    <w:link w:val="af2"/>
    <w:uiPriority w:val="99"/>
    <w:rsid w:val="00231955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lang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231955"/>
    <w:rPr>
      <w:rFonts w:ascii="Times New Roman" w:eastAsia="Times New Roman" w:hAnsi="Times New Roman"/>
      <w:sz w:val="28"/>
      <w:szCs w:val="24"/>
    </w:rPr>
  </w:style>
  <w:style w:type="character" w:customStyle="1" w:styleId="af4">
    <w:name w:val="Нижний колонтитул Знак"/>
    <w:link w:val="af5"/>
    <w:semiHidden/>
    <w:rsid w:val="00231955"/>
    <w:rPr>
      <w:szCs w:val="24"/>
    </w:rPr>
  </w:style>
  <w:style w:type="paragraph" w:styleId="af5">
    <w:name w:val="footer"/>
    <w:basedOn w:val="a"/>
    <w:link w:val="af4"/>
    <w:semiHidden/>
    <w:rsid w:val="00231955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lang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231955"/>
    <w:rPr>
      <w:rFonts w:ascii="Times New Roman" w:eastAsia="Times New Roman" w:hAnsi="Times New Roman"/>
      <w:sz w:val="28"/>
      <w:szCs w:val="24"/>
    </w:rPr>
  </w:style>
  <w:style w:type="character" w:customStyle="1" w:styleId="15">
    <w:name w:val="Текст выноски Знак1"/>
    <w:uiPriority w:val="99"/>
    <w:semiHidden/>
    <w:rsid w:val="0023195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7"/>
    <w:semiHidden/>
    <w:rsid w:val="00231955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31955"/>
    <w:rPr>
      <w:rFonts w:ascii="Tahoma" w:eastAsia="Times New Roman" w:hAnsi="Tahoma"/>
      <w:shd w:val="clear" w:color="auto" w:fill="000080"/>
    </w:rPr>
  </w:style>
  <w:style w:type="numbering" w:customStyle="1" w:styleId="16">
    <w:name w:val="Нет списка1"/>
    <w:next w:val="a2"/>
    <w:uiPriority w:val="99"/>
    <w:semiHidden/>
    <w:unhideWhenUsed/>
    <w:rsid w:val="00231955"/>
  </w:style>
  <w:style w:type="paragraph" w:customStyle="1" w:styleId="western">
    <w:name w:val="western"/>
    <w:basedOn w:val="a"/>
    <w:rsid w:val="00231955"/>
    <w:pPr>
      <w:spacing w:before="100" w:beforeAutospacing="1" w:after="100" w:afterAutospacing="1"/>
      <w:jc w:val="left"/>
    </w:pPr>
    <w:rPr>
      <w:sz w:val="24"/>
    </w:rPr>
  </w:style>
  <w:style w:type="paragraph" w:styleId="af8">
    <w:name w:val="Normal (Web)"/>
    <w:basedOn w:val="a"/>
    <w:uiPriority w:val="99"/>
    <w:semiHidden/>
    <w:unhideWhenUsed/>
    <w:rsid w:val="00231955"/>
    <w:pPr>
      <w:spacing w:before="100" w:beforeAutospacing="1" w:after="100" w:afterAutospacing="1"/>
      <w:jc w:val="left"/>
    </w:pPr>
    <w:rPr>
      <w:sz w:val="24"/>
    </w:rPr>
  </w:style>
  <w:style w:type="table" w:customStyle="1" w:styleId="17">
    <w:name w:val="Сетка таблицы1"/>
    <w:basedOn w:val="a1"/>
    <w:next w:val="aa"/>
    <w:uiPriority w:val="59"/>
    <w:rsid w:val="0023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rsid w:val="00231955"/>
  </w:style>
  <w:style w:type="paragraph" w:styleId="33">
    <w:name w:val="Body Text 3"/>
    <w:basedOn w:val="a"/>
    <w:link w:val="34"/>
    <w:rsid w:val="00231955"/>
    <w:rPr>
      <w:b/>
      <w:bCs/>
      <w:sz w:val="32"/>
    </w:rPr>
  </w:style>
  <w:style w:type="character" w:customStyle="1" w:styleId="34">
    <w:name w:val="Основной текст 3 Знак"/>
    <w:basedOn w:val="a0"/>
    <w:link w:val="33"/>
    <w:rsid w:val="00231955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Block Text"/>
    <w:basedOn w:val="a"/>
    <w:rsid w:val="00231955"/>
    <w:pPr>
      <w:ind w:left="-108" w:right="-109" w:firstLine="108"/>
    </w:pPr>
    <w:rPr>
      <w:color w:val="008000"/>
      <w:sz w:val="24"/>
      <w:szCs w:val="20"/>
    </w:rPr>
  </w:style>
  <w:style w:type="paragraph" w:customStyle="1" w:styleId="ConsPlusTitle">
    <w:name w:val="ConsPlusTitle"/>
    <w:uiPriority w:val="99"/>
    <w:rsid w:val="002319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3195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14-1512-1">
    <w:name w:val="Текст 14-1.5.Стиль12-1"/>
    <w:basedOn w:val="a"/>
    <w:rsid w:val="000F06C4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afa">
    <w:name w:val="Содерж"/>
    <w:basedOn w:val="a"/>
    <w:rsid w:val="00920228"/>
    <w:pPr>
      <w:keepNext/>
      <w:spacing w:after="120"/>
    </w:pPr>
    <w:rPr>
      <w:b/>
      <w:szCs w:val="20"/>
    </w:rPr>
  </w:style>
  <w:style w:type="paragraph" w:customStyle="1" w:styleId="afb">
    <w:name w:val="Проектный"/>
    <w:basedOn w:val="a"/>
    <w:rsid w:val="00920228"/>
    <w:pPr>
      <w:spacing w:after="120" w:line="360" w:lineRule="auto"/>
      <w:ind w:firstLine="70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93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A41CFE"/>
    <w:rPr>
      <w:rFonts w:ascii="Times New Roman" w:eastAsia="Times New Roman" w:hAnsi="Times New Roman"/>
      <w:sz w:val="28"/>
      <w:szCs w:val="24"/>
    </w:rPr>
  </w:style>
  <w:style w:type="character" w:styleId="afc">
    <w:name w:val="Hyperlink"/>
    <w:basedOn w:val="a0"/>
    <w:uiPriority w:val="99"/>
    <w:unhideWhenUsed/>
    <w:rsid w:val="00A4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9;&#1090;&#1072;&#1085;&#1086;&#1074;&#1083;&#1077;&#1085;&#1080;&#1103;%20&#1058;&#1048;&#1050;%202013\&#1055;&#1088;&#1086;&#1077;&#1082;&#1090;%20&#1087;&#1088;&#1086;&#1090;&#1086;&#1082;&#1086;&#1083;&#1072;%20&#1086;&#1090;%2007.03.13\&#1056;&#1077;&#1079;&#1077;&#1088;&#1074;\&#1054;%20&#1087;&#1088;&#1077;&#1076;&#1083;&#1086;&#1078;&#1077;&#1085;&#1080;&#1080;%20&#1082;&#1072;&#1085;&#1076;&#1080;&#1076;&#1072;&#1090;&#1091;&#1088;%20&#1076;&#1083;&#1103;%20&#1079;&#1072;&#1095;&#1080;&#1089;&#1083;&#1077;&#1085;&#1080;&#1103;%20&#1074;%20&#1088;&#1077;&#1079;&#1077;&#1088;&#1074;%20&#1089;&#1086;&#1089;&#1090;&#1072;&#1074;&#1086;&#1074;%20&#1091;&#1095;&#1072;&#1089;&#1090;&#1082;&#1086;&#1074;&#1099;&#1093;%20&#1082;&#1086;&#1084;&#1080;&#1089;&#1089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0E0-1350-40E1-92DC-E8941394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предложении кандидатур для зачисления в резерв составов участковых комиссий.dotx</Template>
  <TotalTime>0</TotalTime>
  <Pages>7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2019-05-15T07:01:00Z</cp:lastPrinted>
  <dcterms:created xsi:type="dcterms:W3CDTF">2020-03-03T08:01:00Z</dcterms:created>
  <dcterms:modified xsi:type="dcterms:W3CDTF">2020-03-03T08:01:00Z</dcterms:modified>
</cp:coreProperties>
</file>